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C6009" w14:textId="39D49715" w:rsidR="00A37403" w:rsidRPr="00F1091B" w:rsidRDefault="006B6B14" w:rsidP="00086F79">
      <w:pPr>
        <w:pStyle w:val="Heading4"/>
        <w:rPr>
          <w:lang w:val="en-US"/>
        </w:rPr>
      </w:pPr>
      <w:r w:rsidRPr="00F1091B">
        <w:rPr>
          <w:lang w:val="en-US"/>
        </w:rPr>
        <w:t>Delegation Resolution Template</w:t>
      </w:r>
    </w:p>
    <w:p w14:paraId="3C4808D1" w14:textId="188A27BA" w:rsidR="006B6B14" w:rsidRPr="00F1091B" w:rsidRDefault="006B6B14" w:rsidP="006B6B14">
      <w:pPr>
        <w:rPr>
          <w:lang w:val="en-US"/>
        </w:rPr>
      </w:pPr>
    </w:p>
    <w:p w14:paraId="52EB2FDF" w14:textId="77777777" w:rsidR="006B6B14" w:rsidRPr="00F1091B" w:rsidRDefault="006B6B14" w:rsidP="006B6B14"/>
    <w:p w14:paraId="23985B39" w14:textId="77777777" w:rsidR="006B6B14" w:rsidRPr="00F1091B" w:rsidRDefault="006B6B14" w:rsidP="006B6B14">
      <w:pPr>
        <w:pStyle w:val="Heading2"/>
        <w:jc w:val="center"/>
        <w:rPr>
          <w:color w:val="767171" w:themeColor="background2" w:themeShade="80"/>
          <w:sz w:val="24"/>
          <w:szCs w:val="24"/>
        </w:rPr>
      </w:pPr>
      <w:r w:rsidRPr="00F1091B">
        <w:rPr>
          <w:color w:val="767171" w:themeColor="background2" w:themeShade="80"/>
          <w:sz w:val="24"/>
          <w:szCs w:val="24"/>
        </w:rPr>
        <w:t>[Name of PCC] [(Charity Commission registration number</w:t>
      </w:r>
      <w:r w:rsidRPr="00F1091B">
        <w:rPr>
          <w:rStyle w:val="FootnoteReference"/>
          <w:color w:val="767171" w:themeColor="background2" w:themeShade="80"/>
          <w:sz w:val="24"/>
          <w:szCs w:val="24"/>
        </w:rPr>
        <w:footnoteReference w:id="1"/>
      </w:r>
      <w:r w:rsidRPr="00F1091B">
        <w:rPr>
          <w:color w:val="767171" w:themeColor="background2" w:themeShade="80"/>
          <w:sz w:val="24"/>
          <w:szCs w:val="24"/>
        </w:rPr>
        <w:t>)]</w:t>
      </w:r>
    </w:p>
    <w:p w14:paraId="26F0720D" w14:textId="77777777" w:rsidR="006B6B14" w:rsidRPr="00F1091B" w:rsidRDefault="006B6B14" w:rsidP="006B6B14">
      <w:pPr>
        <w:pStyle w:val="Heading2"/>
        <w:jc w:val="center"/>
        <w:rPr>
          <w:color w:val="767171" w:themeColor="background2" w:themeShade="80"/>
          <w:sz w:val="24"/>
          <w:szCs w:val="24"/>
        </w:rPr>
      </w:pPr>
    </w:p>
    <w:p w14:paraId="7154161D" w14:textId="77777777" w:rsidR="006B6B14" w:rsidRPr="00F1091B" w:rsidRDefault="006B6B14" w:rsidP="006B6B14">
      <w:pPr>
        <w:pStyle w:val="Heading2"/>
        <w:jc w:val="center"/>
        <w:rPr>
          <w:color w:val="767171" w:themeColor="background2" w:themeShade="80"/>
          <w:sz w:val="24"/>
          <w:szCs w:val="24"/>
        </w:rPr>
      </w:pPr>
      <w:r w:rsidRPr="00F1091B">
        <w:rPr>
          <w:color w:val="767171" w:themeColor="background2" w:themeShade="80"/>
          <w:sz w:val="24"/>
          <w:szCs w:val="24"/>
        </w:rPr>
        <w:t>Delegation by the PCC Members: Reporting of Serious Incidents to the Charity Commission</w:t>
      </w:r>
    </w:p>
    <w:p w14:paraId="41E15BFC" w14:textId="77777777" w:rsidR="006B6B14" w:rsidRPr="00F1091B" w:rsidRDefault="006B6B14" w:rsidP="006B6B14">
      <w:pPr>
        <w:pStyle w:val="Heading2"/>
        <w:jc w:val="center"/>
        <w:rPr>
          <w:color w:val="767171" w:themeColor="background2" w:themeShade="80"/>
          <w:sz w:val="24"/>
          <w:szCs w:val="24"/>
        </w:rPr>
      </w:pPr>
    </w:p>
    <w:p w14:paraId="7D92995A" w14:textId="77777777" w:rsidR="006B6B14" w:rsidRPr="00F1091B" w:rsidRDefault="006B6B14" w:rsidP="006B6B14">
      <w:pPr>
        <w:pStyle w:val="Heading2"/>
        <w:jc w:val="center"/>
        <w:rPr>
          <w:color w:val="767171" w:themeColor="background2" w:themeShade="80"/>
          <w:sz w:val="24"/>
          <w:szCs w:val="24"/>
        </w:rPr>
      </w:pPr>
      <w:r w:rsidRPr="00F1091B">
        <w:rPr>
          <w:color w:val="767171" w:themeColor="background2" w:themeShade="80"/>
          <w:sz w:val="24"/>
          <w:szCs w:val="24"/>
        </w:rPr>
        <w:t xml:space="preserve">Date: [ </w:t>
      </w:r>
      <w:r w:rsidRPr="00F1091B">
        <w:rPr>
          <w:rStyle w:val="FootnoteReference"/>
          <w:color w:val="767171" w:themeColor="background2" w:themeShade="80"/>
          <w:sz w:val="24"/>
          <w:szCs w:val="24"/>
        </w:rPr>
        <w:footnoteReference w:id="2"/>
      </w:r>
      <w:r w:rsidRPr="00F1091B">
        <w:rPr>
          <w:color w:val="767171" w:themeColor="background2" w:themeShade="80"/>
          <w:sz w:val="24"/>
          <w:szCs w:val="24"/>
        </w:rPr>
        <w:t xml:space="preserve"> ]</w:t>
      </w:r>
    </w:p>
    <w:p w14:paraId="7C12047B" w14:textId="77777777" w:rsidR="006B6B14" w:rsidRPr="00F1091B" w:rsidRDefault="006B6B14" w:rsidP="006B6B14">
      <w:pPr>
        <w:pStyle w:val="Heading2"/>
        <w:rPr>
          <w:sz w:val="22"/>
          <w:szCs w:val="22"/>
        </w:rPr>
      </w:pPr>
    </w:p>
    <w:p w14:paraId="5A42ED60" w14:textId="77777777" w:rsidR="006B6B14" w:rsidRPr="00F1091B" w:rsidRDefault="006B6B14" w:rsidP="006B6B14">
      <w:pPr>
        <w:pStyle w:val="Heading2"/>
        <w:numPr>
          <w:ilvl w:val="0"/>
          <w:numId w:val="9"/>
        </w:numPr>
        <w:rPr>
          <w:sz w:val="22"/>
          <w:szCs w:val="22"/>
        </w:rPr>
      </w:pPr>
      <w:r w:rsidRPr="00F1091B">
        <w:rPr>
          <w:sz w:val="22"/>
          <w:szCs w:val="22"/>
        </w:rPr>
        <w:t xml:space="preserve">Background  </w:t>
      </w:r>
    </w:p>
    <w:p w14:paraId="54995E1B" w14:textId="77777777" w:rsidR="006B6B14" w:rsidRPr="00F1091B" w:rsidRDefault="006B6B14" w:rsidP="006B6B14">
      <w:pPr>
        <w:pStyle w:val="ListParagraph"/>
      </w:pPr>
    </w:p>
    <w:p w14:paraId="1ABC10AC" w14:textId="77777777" w:rsidR="006B6B14" w:rsidRPr="00F1091B" w:rsidRDefault="006B6B14" w:rsidP="006B6B14">
      <w:pPr>
        <w:pStyle w:val="ListParagraph"/>
        <w:numPr>
          <w:ilvl w:val="1"/>
          <w:numId w:val="9"/>
        </w:numPr>
      </w:pPr>
      <w:r w:rsidRPr="00F1091B">
        <w:t>The members of the [PCC</w:t>
      </w:r>
      <w:r w:rsidRPr="00F1091B">
        <w:rPr>
          <w:rStyle w:val="FootnoteReference"/>
        </w:rPr>
        <w:footnoteReference w:id="3"/>
      </w:r>
      <w:r w:rsidRPr="00F1091B">
        <w:t>], as charity trustees, are responsible for reporting ALL Serious Incidents to the Charity Commission in a timely manner. The trustees delegate the reporting of Serious Incidents in accordance with these Resolutions.</w:t>
      </w:r>
    </w:p>
    <w:p w14:paraId="3BD84850" w14:textId="77777777" w:rsidR="006B6B14" w:rsidRPr="00F1091B" w:rsidRDefault="006B6B14" w:rsidP="006B6B14">
      <w:pPr>
        <w:pStyle w:val="ListParagraph"/>
        <w:ind w:left="1080"/>
      </w:pPr>
      <w:r w:rsidRPr="00F1091B">
        <w:t xml:space="preserve">  </w:t>
      </w:r>
    </w:p>
    <w:p w14:paraId="735AF6E2" w14:textId="6946FE81" w:rsidR="006B6B14" w:rsidRPr="00F1091B" w:rsidRDefault="006B6B14" w:rsidP="006B6B14">
      <w:pPr>
        <w:pStyle w:val="ListParagraph"/>
        <w:numPr>
          <w:ilvl w:val="1"/>
          <w:numId w:val="9"/>
        </w:numPr>
      </w:pPr>
      <w:r w:rsidRPr="00F1091B">
        <w:t>The Charity Commission has approved specific Church of England guidance for PCCs to use when reporting Serious Incidents to it (“PCC Guidance”). The PCC Guidance separates Serious Incidents into two types: safeguarding Serious Incidents and all other Serious Incidents. Safeguarding Serious Incidents are reported in a different way from how all other Serious Incidents are reported and so there are separate delegations for reporting safeguarding and non-safeguarding Serious Incidents.</w:t>
      </w:r>
    </w:p>
    <w:p w14:paraId="03BE236F" w14:textId="77777777" w:rsidR="006B6B14" w:rsidRPr="00F1091B" w:rsidRDefault="006B6B14" w:rsidP="006B6B14">
      <w:r w:rsidRPr="00F1091B">
        <w:t xml:space="preserve"> </w:t>
      </w:r>
    </w:p>
    <w:p w14:paraId="3061F905" w14:textId="1817EAF1" w:rsidR="006B6B14" w:rsidRPr="00F1091B" w:rsidRDefault="006B6B14" w:rsidP="006B6B14">
      <w:pPr>
        <w:pStyle w:val="ListParagraph"/>
        <w:numPr>
          <w:ilvl w:val="1"/>
          <w:numId w:val="9"/>
        </w:numPr>
      </w:pPr>
      <w:r w:rsidRPr="00F1091B">
        <w:t xml:space="preserve">If a </w:t>
      </w:r>
      <w:r w:rsidRPr="00F1091B">
        <w:rPr>
          <w:u w:val="single"/>
        </w:rPr>
        <w:t>safeguarding</w:t>
      </w:r>
      <w:r w:rsidRPr="00F1091B">
        <w:t xml:space="preserve"> incident occurs within the [PCC], the Parish Safeguarding Co-ordinator (or, where there is no appointed Parish Safeguarding Co-</w:t>
      </w:r>
      <w:proofErr w:type="gramStart"/>
      <w:r w:rsidRPr="00F1091B">
        <w:t>ordinator,</w:t>
      </w:r>
      <w:r w:rsidR="00C31AF6" w:rsidRPr="00F1091B">
        <w:t xml:space="preserve"> </w:t>
      </w:r>
      <w:r w:rsidRPr="00F1091B">
        <w:t xml:space="preserve"> the</w:t>
      </w:r>
      <w:proofErr w:type="gramEnd"/>
      <w:r w:rsidRPr="00F1091B">
        <w:t xml:space="preserve"> person with responsibility for safeguarding in the PCC) (PCC Safeguarding </w:t>
      </w:r>
      <w:r w:rsidR="008F291E" w:rsidRPr="00F1091B">
        <w:t>Officer</w:t>
      </w:r>
      <w:r w:rsidR="00C31AF6" w:rsidRPr="00F1091B">
        <w:t xml:space="preserve"> </w:t>
      </w:r>
      <w:r w:rsidR="00C31AF6" w:rsidRPr="00F1091B">
        <w:rPr>
          <w:b/>
          <w:bCs/>
        </w:rPr>
        <w:t>PCCS</w:t>
      </w:r>
      <w:r w:rsidR="008F291E" w:rsidRPr="00F1091B">
        <w:rPr>
          <w:b/>
          <w:bCs/>
        </w:rPr>
        <w:t>O</w:t>
      </w:r>
      <w:r w:rsidRPr="00F1091B">
        <w:t xml:space="preserve">) must inform the </w:t>
      </w:r>
      <w:r w:rsidR="00C31AF6" w:rsidRPr="00F1091B">
        <w:t xml:space="preserve">Diocesan </w:t>
      </w:r>
      <w:r w:rsidRPr="00F1091B">
        <w:t xml:space="preserve">Safeguarding Adviser </w:t>
      </w:r>
      <w:r w:rsidR="00C31AF6" w:rsidRPr="00F1091B">
        <w:t>(</w:t>
      </w:r>
      <w:r w:rsidR="00C31AF6" w:rsidRPr="00F1091B">
        <w:rPr>
          <w:b/>
          <w:bCs/>
        </w:rPr>
        <w:t>DSA</w:t>
      </w:r>
      <w:r w:rsidR="00C31AF6" w:rsidRPr="00F1091B">
        <w:t xml:space="preserve">) </w:t>
      </w:r>
      <w:r w:rsidRPr="00F1091B">
        <w:t>and respond to and manage the incident in accordance with the relevant House of Bishops’ Safeguarding Policy and Guidance.</w:t>
      </w:r>
    </w:p>
    <w:p w14:paraId="399B084A" w14:textId="77777777" w:rsidR="006B6B14" w:rsidRPr="00F1091B" w:rsidRDefault="006B6B14" w:rsidP="006B6B14">
      <w:r w:rsidRPr="00F1091B">
        <w:t xml:space="preserve"> </w:t>
      </w:r>
    </w:p>
    <w:p w14:paraId="0B99BFB3" w14:textId="77777777" w:rsidR="006B6B14" w:rsidRPr="00F1091B" w:rsidRDefault="006B6B14" w:rsidP="006B6B14">
      <w:pPr>
        <w:pStyle w:val="ListParagraph"/>
        <w:numPr>
          <w:ilvl w:val="1"/>
          <w:numId w:val="9"/>
        </w:numPr>
      </w:pPr>
      <w:r w:rsidRPr="00F1091B">
        <w:t xml:space="preserve">Where a </w:t>
      </w:r>
      <w:r w:rsidRPr="00F1091B">
        <w:rPr>
          <w:u w:val="single"/>
        </w:rPr>
        <w:t>non-safeguarding</w:t>
      </w:r>
      <w:r w:rsidRPr="00F1091B">
        <w:t xml:space="preserve"> incident is identified, [ROLE] or [ROLE] should be informed immediately</w:t>
      </w:r>
      <w:r w:rsidRPr="00F1091B">
        <w:rPr>
          <w:rStyle w:val="FootnoteReference"/>
        </w:rPr>
        <w:footnoteReference w:id="4"/>
      </w:r>
      <w:r w:rsidRPr="00F1091B">
        <w:t>. [ROLE] or [ROLE] is responsible for taking such immediate steps or actions as may be required to secure and protect the [PCC’s] property, assets and reputation, in accordance with any internal policies or procedures.</w:t>
      </w:r>
    </w:p>
    <w:p w14:paraId="245BEE13" w14:textId="77777777" w:rsidR="006B6B14" w:rsidRPr="00F1091B" w:rsidRDefault="006B6B14" w:rsidP="006B6B14"/>
    <w:p w14:paraId="75C923A5" w14:textId="77777777" w:rsidR="006B6B14" w:rsidRPr="00F1091B" w:rsidRDefault="006B6B14" w:rsidP="006B6B14">
      <w:pPr>
        <w:pStyle w:val="ListParagraph"/>
        <w:numPr>
          <w:ilvl w:val="1"/>
          <w:numId w:val="9"/>
        </w:numPr>
      </w:pPr>
      <w:r w:rsidRPr="00F1091B">
        <w:t>Below are two example template resolutions for the [PCC] to complete and adopt.</w:t>
      </w:r>
    </w:p>
    <w:p w14:paraId="40695B7D" w14:textId="77777777" w:rsidR="006B6B14" w:rsidRPr="00F1091B" w:rsidRDefault="006B6B14" w:rsidP="006B6B14"/>
    <w:p w14:paraId="24E7AFA4" w14:textId="77777777" w:rsidR="006B6B14" w:rsidRPr="00F1091B" w:rsidRDefault="006B6B14" w:rsidP="006B6B14">
      <w:pPr>
        <w:pStyle w:val="ListParagraph"/>
        <w:numPr>
          <w:ilvl w:val="2"/>
          <w:numId w:val="9"/>
        </w:numPr>
      </w:pPr>
      <w:r w:rsidRPr="00F1091B">
        <w:rPr>
          <w:u w:val="single"/>
        </w:rPr>
        <w:t>Section 2</w:t>
      </w:r>
      <w:r w:rsidRPr="00F1091B">
        <w:t xml:space="preserve"> is a resolution to delegate responsibility for reporting </w:t>
      </w:r>
      <w:r w:rsidRPr="00F1091B">
        <w:rPr>
          <w:u w:val="single"/>
        </w:rPr>
        <w:t>safeguarding</w:t>
      </w:r>
      <w:r w:rsidRPr="00F1091B">
        <w:t xml:space="preserve"> Serious Incidents to the Charity Commission and the National Safeguarding Team.</w:t>
      </w:r>
    </w:p>
    <w:p w14:paraId="6749E943" w14:textId="77777777" w:rsidR="006B6B14" w:rsidRPr="00F1091B" w:rsidRDefault="006B6B14" w:rsidP="006B6B14">
      <w:pPr>
        <w:pStyle w:val="ListParagraph"/>
        <w:ind w:left="1080"/>
      </w:pPr>
      <w:r w:rsidRPr="00F1091B">
        <w:t xml:space="preserve"> </w:t>
      </w:r>
    </w:p>
    <w:p w14:paraId="1986A282" w14:textId="77777777" w:rsidR="006B6B14" w:rsidRPr="00F1091B" w:rsidRDefault="006B6B14" w:rsidP="006B6B14">
      <w:pPr>
        <w:pStyle w:val="ListParagraph"/>
        <w:numPr>
          <w:ilvl w:val="2"/>
          <w:numId w:val="9"/>
        </w:numPr>
      </w:pPr>
      <w:r w:rsidRPr="00F1091B">
        <w:rPr>
          <w:u w:val="single"/>
        </w:rPr>
        <w:t>Section 3</w:t>
      </w:r>
      <w:r w:rsidRPr="00F1091B">
        <w:t xml:space="preserve"> is a resolution to delegate responsibility for reporting </w:t>
      </w:r>
      <w:r w:rsidRPr="00F1091B">
        <w:rPr>
          <w:u w:val="single"/>
        </w:rPr>
        <w:t>non-safeguarding</w:t>
      </w:r>
      <w:r w:rsidRPr="00F1091B">
        <w:t xml:space="preserve"> Serious Incidents to the Charity Commission.</w:t>
      </w:r>
    </w:p>
    <w:p w14:paraId="5D150FAB" w14:textId="77777777" w:rsidR="006B6B14" w:rsidRPr="00F1091B" w:rsidRDefault="006B6B14" w:rsidP="006B6B14">
      <w:pPr>
        <w:pStyle w:val="ListParagraph"/>
      </w:pPr>
    </w:p>
    <w:p w14:paraId="0C07070A" w14:textId="77777777" w:rsidR="006B6B14" w:rsidRPr="00F1091B" w:rsidRDefault="006B6B14" w:rsidP="006B6B14">
      <w:pPr>
        <w:pStyle w:val="ListParagraph"/>
        <w:ind w:left="1080"/>
      </w:pPr>
      <w:r w:rsidRPr="00F1091B">
        <w:t xml:space="preserve"> </w:t>
      </w:r>
    </w:p>
    <w:p w14:paraId="04A5BE0A" w14:textId="3BFB1EAD" w:rsidR="006B6B14" w:rsidRPr="00F1091B" w:rsidRDefault="006B6B14" w:rsidP="006B6B14">
      <w:pPr>
        <w:pStyle w:val="ListParagraph"/>
        <w:numPr>
          <w:ilvl w:val="0"/>
          <w:numId w:val="9"/>
        </w:numPr>
        <w:rPr>
          <w:rFonts w:ascii="Arial Rounded MT Bold" w:hAnsi="Arial Rounded MT Bold"/>
          <w:color w:val="008080"/>
        </w:rPr>
      </w:pPr>
      <w:r w:rsidRPr="00F1091B">
        <w:rPr>
          <w:rFonts w:ascii="Arial Rounded MT Bold" w:hAnsi="Arial Rounded MT Bold"/>
          <w:color w:val="008080"/>
        </w:rPr>
        <w:t xml:space="preserve">DELEGATION of responsibility to report SAFEGUARDING Serious Incidents to the Charity Commission in accordance with the PCC Guidance </w:t>
      </w:r>
    </w:p>
    <w:p w14:paraId="657829F9" w14:textId="77777777" w:rsidR="006B6B14" w:rsidRPr="00F1091B" w:rsidRDefault="006B6B14" w:rsidP="006B6B14">
      <w:pPr>
        <w:pStyle w:val="ListParagraph"/>
      </w:pPr>
    </w:p>
    <w:p w14:paraId="4DEF12F8" w14:textId="77777777" w:rsidR="006B6B14" w:rsidRPr="00F1091B" w:rsidRDefault="006B6B14" w:rsidP="006B6B14">
      <w:pPr>
        <w:pStyle w:val="ListParagraph"/>
        <w:numPr>
          <w:ilvl w:val="1"/>
          <w:numId w:val="9"/>
        </w:numPr>
      </w:pPr>
      <w:r w:rsidRPr="00F1091B">
        <w:t>[</w:t>
      </w:r>
      <w:r w:rsidRPr="00F1091B">
        <w:rPr>
          <w:rStyle w:val="FootnoteReference"/>
        </w:rPr>
        <w:footnoteReference w:id="5"/>
      </w:r>
      <w:r w:rsidRPr="00F1091B">
        <w:t>In order to facilitate the confidential and timely reporting of any safeguarding Serious Incidents to the Charity Commission, the responsibility for any decisions relating to the reporting of safeguarding Serious Incidents is delegated to [ROLES / NAMES of trustees</w:t>
      </w:r>
      <w:r w:rsidRPr="00F1091B">
        <w:rPr>
          <w:rStyle w:val="FootnoteReference"/>
        </w:rPr>
        <w:footnoteReference w:id="6"/>
      </w:r>
      <w:r w:rsidRPr="00F1091B">
        <w:t>]. All references to the Trustee Group in this delegation are references to this smaller group of trustees.]</w:t>
      </w:r>
    </w:p>
    <w:p w14:paraId="67B781F1" w14:textId="77777777" w:rsidR="006B6B14" w:rsidRPr="00F1091B" w:rsidRDefault="006B6B14" w:rsidP="006B6B14">
      <w:pPr>
        <w:pStyle w:val="ListParagraph"/>
        <w:ind w:left="1080"/>
      </w:pPr>
      <w:r w:rsidRPr="00F1091B">
        <w:t xml:space="preserve"> </w:t>
      </w:r>
    </w:p>
    <w:p w14:paraId="0600F031" w14:textId="59129955" w:rsidR="006B6B14" w:rsidRPr="00F1091B" w:rsidRDefault="006B6B14" w:rsidP="006B6B14">
      <w:pPr>
        <w:pStyle w:val="ListParagraph"/>
        <w:numPr>
          <w:ilvl w:val="1"/>
          <w:numId w:val="9"/>
        </w:numPr>
        <w:rPr>
          <w:i/>
        </w:rPr>
      </w:pPr>
      <w:r w:rsidRPr="00F1091B">
        <w:rPr>
          <w:i/>
        </w:rPr>
        <w:t xml:space="preserve">The following responsibilities are delegated to the [PCC’s] Safeguarding </w:t>
      </w:r>
      <w:r w:rsidRPr="00F1091B">
        <w:rPr>
          <w:i/>
          <w:strike/>
        </w:rPr>
        <w:t>Co-ordinato</w:t>
      </w:r>
      <w:r w:rsidR="00503B21" w:rsidRPr="00F1091B">
        <w:rPr>
          <w:i/>
          <w:strike/>
        </w:rPr>
        <w:t xml:space="preserve">r </w:t>
      </w:r>
      <w:r w:rsidRPr="00F1091B">
        <w:rPr>
          <w:rStyle w:val="FootnoteReference"/>
          <w:i/>
        </w:rPr>
        <w:footnoteReference w:id="7"/>
      </w:r>
      <w:r w:rsidRPr="00F1091B">
        <w:rPr>
          <w:i/>
        </w:rPr>
        <w:t xml:space="preserve"> </w:t>
      </w:r>
    </w:p>
    <w:p w14:paraId="6D0B4205" w14:textId="77777777" w:rsidR="006B6B14" w:rsidRPr="00F1091B" w:rsidRDefault="006B6B14" w:rsidP="006B6B14">
      <w:pPr>
        <w:pStyle w:val="ListParagraph"/>
        <w:ind w:left="1080"/>
      </w:pPr>
    </w:p>
    <w:p w14:paraId="63F098D3" w14:textId="15DBCEC1" w:rsidR="006B6B14" w:rsidRPr="00F1091B" w:rsidRDefault="006B6B14" w:rsidP="00503B21">
      <w:pPr>
        <w:pStyle w:val="ListParagraph"/>
        <w:numPr>
          <w:ilvl w:val="0"/>
          <w:numId w:val="12"/>
        </w:numPr>
      </w:pPr>
      <w:r w:rsidRPr="00F1091B">
        <w:t xml:space="preserve">Responsibility for contacting the </w:t>
      </w:r>
      <w:r w:rsidR="00503B21" w:rsidRPr="00F1091B">
        <w:t>DSA</w:t>
      </w:r>
      <w:r w:rsidRPr="00F1091B">
        <w:t xml:space="preserve">, if they consider a safeguarding Serious Incident may have occurred and providing the </w:t>
      </w:r>
      <w:r w:rsidR="00503B21" w:rsidRPr="00F1091B">
        <w:t xml:space="preserve">DSA </w:t>
      </w:r>
      <w:r w:rsidRPr="00F1091B">
        <w:t xml:space="preserve">with any information required. </w:t>
      </w:r>
    </w:p>
    <w:p w14:paraId="2023BCC8" w14:textId="77777777" w:rsidR="006B6B14" w:rsidRPr="00F1091B" w:rsidRDefault="006B6B14" w:rsidP="006B6B14">
      <w:pPr>
        <w:pStyle w:val="ListParagraph"/>
      </w:pPr>
    </w:p>
    <w:p w14:paraId="160E0E3D" w14:textId="2BC74678" w:rsidR="006B6B14" w:rsidRPr="00F1091B" w:rsidRDefault="006B6B14" w:rsidP="00503B21">
      <w:pPr>
        <w:pStyle w:val="ListParagraph"/>
        <w:numPr>
          <w:ilvl w:val="0"/>
          <w:numId w:val="12"/>
        </w:numPr>
      </w:pPr>
      <w:r w:rsidRPr="00F1091B">
        <w:t xml:space="preserve">Responsibility for liaising with the </w:t>
      </w:r>
      <w:r w:rsidR="00503B21" w:rsidRPr="00F1091B">
        <w:t xml:space="preserve">DSA </w:t>
      </w:r>
      <w:r w:rsidRPr="00F1091B">
        <w:t xml:space="preserve">and reporting back to the Trustee Group on the management and reporting of the safeguarding Serious Incident by the </w:t>
      </w:r>
      <w:r w:rsidR="00503B21" w:rsidRPr="00F1091B">
        <w:t>DSA on behalf of the PCC’s trustees</w:t>
      </w:r>
      <w:r w:rsidRPr="00F1091B">
        <w:t>, including:</w:t>
      </w:r>
    </w:p>
    <w:p w14:paraId="3444FBE0" w14:textId="77777777" w:rsidR="006B6B14" w:rsidRPr="00F1091B" w:rsidRDefault="006B6B14" w:rsidP="006B6B14">
      <w:r w:rsidRPr="00F1091B">
        <w:t xml:space="preserve"> </w:t>
      </w:r>
    </w:p>
    <w:p w14:paraId="557F7F50" w14:textId="3E300C3C" w:rsidR="006B6B14" w:rsidRPr="00F1091B" w:rsidRDefault="006B6B14" w:rsidP="00503B21">
      <w:pPr>
        <w:pStyle w:val="ListParagraph"/>
        <w:numPr>
          <w:ilvl w:val="0"/>
          <w:numId w:val="17"/>
        </w:numPr>
      </w:pPr>
      <w:r w:rsidRPr="00F1091B">
        <w:t xml:space="preserve">if the </w:t>
      </w:r>
      <w:r w:rsidR="00754D1B" w:rsidRPr="00F1091B">
        <w:t xml:space="preserve">DSA </w:t>
      </w:r>
      <w:r w:rsidRPr="00F1091B">
        <w:t>consider</w:t>
      </w:r>
      <w:r w:rsidR="00754D1B" w:rsidRPr="00F1091B">
        <w:t>s</w:t>
      </w:r>
      <w:r w:rsidRPr="00F1091B">
        <w:t xml:space="preserve"> that the incident does NOT need to be reported to the Charity Commission, why this is the case, for agreement by the Trustee Group</w:t>
      </w:r>
      <w:r w:rsidR="00754D1B" w:rsidRPr="00F1091B">
        <w:t xml:space="preserve"> and then informing the DSA of such </w:t>
      </w:r>
      <w:proofErr w:type="gramStart"/>
      <w:r w:rsidR="00754D1B" w:rsidRPr="00F1091B">
        <w:t>agreement</w:t>
      </w:r>
      <w:r w:rsidRPr="00F1091B">
        <w:t>;</w:t>
      </w:r>
      <w:proofErr w:type="gramEnd"/>
    </w:p>
    <w:p w14:paraId="17441015" w14:textId="4EBDB194" w:rsidR="006B6B14" w:rsidRPr="00F1091B" w:rsidRDefault="006B6B14" w:rsidP="00503B21">
      <w:pPr>
        <w:pStyle w:val="ListParagraph"/>
        <w:ind w:left="2520" w:firstLine="50"/>
      </w:pPr>
    </w:p>
    <w:p w14:paraId="2929BE50" w14:textId="4BF10DE8" w:rsidR="006B6B14" w:rsidRPr="00F1091B" w:rsidRDefault="006B6B14" w:rsidP="00503B21">
      <w:pPr>
        <w:pStyle w:val="ListParagraph"/>
        <w:numPr>
          <w:ilvl w:val="0"/>
          <w:numId w:val="17"/>
        </w:numPr>
      </w:pPr>
      <w:r w:rsidRPr="00F1091B">
        <w:t xml:space="preserve">whether the incident will be individually reported or included in the next bulk </w:t>
      </w:r>
      <w:proofErr w:type="gramStart"/>
      <w:r w:rsidRPr="00F1091B">
        <w:t>report;</w:t>
      </w:r>
      <w:proofErr w:type="gramEnd"/>
      <w:r w:rsidRPr="00F1091B">
        <w:t xml:space="preserve"> </w:t>
      </w:r>
    </w:p>
    <w:p w14:paraId="7AB84A82" w14:textId="5E524731" w:rsidR="006B6B14" w:rsidRPr="00F1091B" w:rsidRDefault="006B6B14" w:rsidP="008F291E"/>
    <w:p w14:paraId="0B0F502C" w14:textId="704F2826" w:rsidR="006B6B14" w:rsidRPr="00F1091B" w:rsidRDefault="006B6B14" w:rsidP="00503B21">
      <w:pPr>
        <w:pStyle w:val="ListParagraph"/>
        <w:numPr>
          <w:ilvl w:val="0"/>
          <w:numId w:val="17"/>
        </w:numPr>
      </w:pPr>
      <w:r w:rsidRPr="00F1091B">
        <w:t>providing the</w:t>
      </w:r>
      <w:r w:rsidR="00754D1B" w:rsidRPr="00F1091B">
        <w:t xml:space="preserve"> Trustee Group or</w:t>
      </w:r>
      <w:r w:rsidRPr="00F1091B">
        <w:t xml:space="preserve"> [PCC’s] trustees </w:t>
      </w:r>
      <w:r w:rsidR="00754D1B" w:rsidRPr="00F1091B">
        <w:t>(as appropriate) [and the PCC’s auditors</w:t>
      </w:r>
      <w:r w:rsidR="00754D1B" w:rsidRPr="00F1091B">
        <w:rPr>
          <w:rStyle w:val="FootnoteReference"/>
        </w:rPr>
        <w:footnoteReference w:id="8"/>
      </w:r>
      <w:r w:rsidR="00754D1B" w:rsidRPr="00F1091B">
        <w:t xml:space="preserve"> </w:t>
      </w:r>
      <w:r w:rsidRPr="00F1091B">
        <w:t xml:space="preserve">with a copy of any safeguarding Serious Incident reports submitted to the Charity Commission by the </w:t>
      </w:r>
      <w:r w:rsidR="001A1E10" w:rsidRPr="00F1091B">
        <w:t xml:space="preserve">DSA </w:t>
      </w:r>
      <w:r w:rsidRPr="00F1091B">
        <w:t>on behalf of the [PCC</w:t>
      </w:r>
      <w:r w:rsidR="001A1E10" w:rsidRPr="00F1091B">
        <w:t>’s trustees</w:t>
      </w:r>
      <w:r w:rsidRPr="00F1091B">
        <w:t xml:space="preserve">]. </w:t>
      </w:r>
    </w:p>
    <w:p w14:paraId="65834DAC" w14:textId="77777777" w:rsidR="006B6B14" w:rsidRPr="00F1091B" w:rsidRDefault="006B6B14" w:rsidP="006B6B14"/>
    <w:p w14:paraId="7947A755" w14:textId="7ADAC64D" w:rsidR="006B6B14" w:rsidRPr="00F1091B" w:rsidRDefault="006B6B14" w:rsidP="006B6B14">
      <w:pPr>
        <w:pStyle w:val="ListParagraph"/>
        <w:numPr>
          <w:ilvl w:val="1"/>
          <w:numId w:val="9"/>
        </w:numPr>
        <w:rPr>
          <w:i/>
        </w:rPr>
      </w:pPr>
      <w:r w:rsidRPr="00F1091B">
        <w:rPr>
          <w:i/>
        </w:rPr>
        <w:t xml:space="preserve">The following responsibilities are delegated to the </w:t>
      </w:r>
      <w:r w:rsidR="001A1E10" w:rsidRPr="00F1091B">
        <w:rPr>
          <w:i/>
        </w:rPr>
        <w:t xml:space="preserve">Diocesan </w:t>
      </w:r>
      <w:r w:rsidRPr="00F1091B">
        <w:rPr>
          <w:i/>
        </w:rPr>
        <w:t xml:space="preserve">Safeguarding Adviser: </w:t>
      </w:r>
    </w:p>
    <w:p w14:paraId="4CEB5EA4" w14:textId="77777777" w:rsidR="006B6B14" w:rsidRPr="00F1091B" w:rsidRDefault="006B6B14" w:rsidP="006B6B14">
      <w:pPr>
        <w:pStyle w:val="ListParagraph"/>
        <w:ind w:left="1080"/>
        <w:rPr>
          <w:i/>
        </w:rPr>
      </w:pPr>
    </w:p>
    <w:p w14:paraId="7C9A8FAB" w14:textId="0BB1FB9A" w:rsidR="006B6B14" w:rsidRPr="00F1091B" w:rsidRDefault="006B6B14" w:rsidP="001A1E10">
      <w:pPr>
        <w:pStyle w:val="ListParagraph"/>
        <w:numPr>
          <w:ilvl w:val="0"/>
          <w:numId w:val="18"/>
        </w:numPr>
      </w:pPr>
      <w:r w:rsidRPr="00F1091B">
        <w:t xml:space="preserve">The </w:t>
      </w:r>
      <w:r w:rsidR="001A1E10" w:rsidRPr="00F1091B">
        <w:t xml:space="preserve">DSA </w:t>
      </w:r>
      <w:r w:rsidRPr="00F1091B">
        <w:t>is responsible for deciding, whether a safeguarding incident is sufficiently “Serious” to be reported to the Charity Commission and, if so, whether it should be reported individually or included in the next bulk report.</w:t>
      </w:r>
    </w:p>
    <w:p w14:paraId="50868802" w14:textId="77777777" w:rsidR="006B6B14" w:rsidRPr="00F1091B" w:rsidRDefault="006B6B14" w:rsidP="006B6B14">
      <w:pPr>
        <w:pStyle w:val="ListParagraph"/>
      </w:pPr>
      <w:r w:rsidRPr="00F1091B">
        <w:t xml:space="preserve"> </w:t>
      </w:r>
    </w:p>
    <w:p w14:paraId="541C9C5A" w14:textId="7F0C9F5C" w:rsidR="006B6B14" w:rsidRPr="00F1091B" w:rsidRDefault="001A1E10" w:rsidP="001A1E10">
      <w:pPr>
        <w:pStyle w:val="ListParagraph"/>
        <w:numPr>
          <w:ilvl w:val="0"/>
          <w:numId w:val="18"/>
        </w:numPr>
      </w:pPr>
      <w:r w:rsidRPr="00F1091B">
        <w:t xml:space="preserve"> </w:t>
      </w:r>
      <w:r w:rsidR="006B6B14" w:rsidRPr="00F1091B">
        <w:t xml:space="preserve">The </w:t>
      </w:r>
      <w:r w:rsidRPr="00F1091B">
        <w:t>DSA</w:t>
      </w:r>
      <w:r w:rsidR="006B6B14" w:rsidRPr="00F1091B">
        <w:t xml:space="preserve"> is responsible for reporting back to the </w:t>
      </w:r>
      <w:r w:rsidRPr="00F1091B">
        <w:t xml:space="preserve">PCCSO </w:t>
      </w:r>
      <w:r w:rsidR="006B6B14" w:rsidRPr="00F1091B">
        <w:t xml:space="preserve">on whether the incident is sufficiently “Serious” to be reported to the Charity Commission and, if so, whether the incident is to be individually reported or included in the next bulk report. If an incident does NOT need to be reported to the Charity Commission, the </w:t>
      </w:r>
      <w:r w:rsidRPr="00F1091B">
        <w:t xml:space="preserve">DSA </w:t>
      </w:r>
      <w:r w:rsidR="006B6B14" w:rsidRPr="00F1091B">
        <w:t xml:space="preserve">should provide the </w:t>
      </w:r>
      <w:r w:rsidRPr="00F1091B">
        <w:t xml:space="preserve">PCCSO </w:t>
      </w:r>
      <w:r w:rsidR="006B6B14" w:rsidRPr="00F1091B">
        <w:t xml:space="preserve">with an explanation of this decision, so the </w:t>
      </w:r>
      <w:r w:rsidRPr="00F1091B">
        <w:t xml:space="preserve">PCCSO </w:t>
      </w:r>
      <w:r w:rsidR="006B6B14" w:rsidRPr="00F1091B">
        <w:t>can report back to the Trustee Group for agreement</w:t>
      </w:r>
      <w:r w:rsidRPr="00F1091B">
        <w:t xml:space="preserve"> and confirm this agreement back to the DSA</w:t>
      </w:r>
      <w:r w:rsidR="006B6B14" w:rsidRPr="00F1091B">
        <w:t>.</w:t>
      </w:r>
    </w:p>
    <w:p w14:paraId="68A70A8D" w14:textId="77777777" w:rsidR="006B6B14" w:rsidRPr="00F1091B" w:rsidRDefault="006B6B14" w:rsidP="006B6B14">
      <w:r w:rsidRPr="00F1091B">
        <w:t xml:space="preserve"> </w:t>
      </w:r>
    </w:p>
    <w:p w14:paraId="7679F1BD" w14:textId="6E70A264" w:rsidR="006B6B14" w:rsidRPr="00F1091B" w:rsidRDefault="006B6B14" w:rsidP="008F291E">
      <w:pPr>
        <w:pStyle w:val="ListParagraph"/>
        <w:numPr>
          <w:ilvl w:val="0"/>
          <w:numId w:val="18"/>
        </w:numPr>
      </w:pPr>
      <w:r w:rsidRPr="00F1091B">
        <w:lastRenderedPageBreak/>
        <w:t xml:space="preserve">The </w:t>
      </w:r>
      <w:r w:rsidR="001A1E10" w:rsidRPr="00F1091B">
        <w:t>DSA</w:t>
      </w:r>
      <w:r w:rsidRPr="00F1091B">
        <w:t xml:space="preserve"> is responsible for </w:t>
      </w:r>
      <w:r w:rsidR="001A1E10" w:rsidRPr="00F1091B">
        <w:t xml:space="preserve">reporting the safeguarding Serious Incident to the Charity Commission, using its online form on behalf of the [PCC’s] trustees. </w:t>
      </w:r>
    </w:p>
    <w:p w14:paraId="7212BA34" w14:textId="77777777" w:rsidR="008F291E" w:rsidRPr="00F1091B" w:rsidRDefault="008F291E" w:rsidP="008F291E"/>
    <w:p w14:paraId="2AB4C0B3" w14:textId="00D0D31C" w:rsidR="006B6B14" w:rsidRPr="00F1091B" w:rsidRDefault="006B6B14" w:rsidP="001A1E10">
      <w:pPr>
        <w:pStyle w:val="ListParagraph"/>
        <w:numPr>
          <w:ilvl w:val="0"/>
          <w:numId w:val="18"/>
        </w:numPr>
      </w:pPr>
      <w:r w:rsidRPr="00F1091B">
        <w:t xml:space="preserve">The </w:t>
      </w:r>
      <w:r w:rsidR="00244DE7" w:rsidRPr="00F1091B">
        <w:t xml:space="preserve">DSA </w:t>
      </w:r>
      <w:r w:rsidRPr="00F1091B">
        <w:t>is responsible for sending copies of any Serious Incident reports submitted to the Charity Commission</w:t>
      </w:r>
      <w:r w:rsidR="00244DE7" w:rsidRPr="00F1091B">
        <w:t xml:space="preserve"> on behalf of the PCC’s trustees</w:t>
      </w:r>
      <w:r w:rsidRPr="00F1091B">
        <w:t xml:space="preserve"> to the National Safeguarding Team and the </w:t>
      </w:r>
      <w:r w:rsidR="00244DE7" w:rsidRPr="00F1091B">
        <w:t>PCCS</w:t>
      </w:r>
      <w:r w:rsidR="008F291E" w:rsidRPr="00F1091B">
        <w:t>O</w:t>
      </w:r>
      <w:r w:rsidR="00244DE7" w:rsidRPr="00F1091B">
        <w:t>)</w:t>
      </w:r>
      <w:r w:rsidRPr="00F1091B">
        <w:t xml:space="preserve">. </w:t>
      </w:r>
    </w:p>
    <w:p w14:paraId="73515230" w14:textId="77777777" w:rsidR="006B6B14" w:rsidRPr="00F1091B" w:rsidRDefault="006B6B14" w:rsidP="006B6B14">
      <w:r w:rsidRPr="00F1091B">
        <w:t xml:space="preserve">                                         </w:t>
      </w:r>
    </w:p>
    <w:p w14:paraId="11CB005D" w14:textId="77777777" w:rsidR="006B6B14" w:rsidRPr="00F1091B" w:rsidRDefault="006B6B14" w:rsidP="006B6B14"/>
    <w:p w14:paraId="33D9AC41" w14:textId="77777777" w:rsidR="006B6B14" w:rsidRPr="00F1091B" w:rsidRDefault="006B6B14" w:rsidP="006B6B14">
      <w:r w:rsidRPr="00F1091B">
        <w:t xml:space="preserve">                 </w:t>
      </w:r>
    </w:p>
    <w:p w14:paraId="40B2037E" w14:textId="77777777" w:rsidR="006B6B14" w:rsidRPr="00F1091B" w:rsidRDefault="006B6B14" w:rsidP="006B6B14">
      <w:pPr>
        <w:pStyle w:val="ListParagraph"/>
        <w:numPr>
          <w:ilvl w:val="0"/>
          <w:numId w:val="9"/>
        </w:numPr>
        <w:rPr>
          <w:rFonts w:ascii="Arial Rounded MT Bold" w:hAnsi="Arial Rounded MT Bold"/>
          <w:color w:val="008080"/>
        </w:rPr>
      </w:pPr>
      <w:r w:rsidRPr="00F1091B">
        <w:rPr>
          <w:rFonts w:ascii="Arial Rounded MT Bold" w:hAnsi="Arial Rounded MT Bold"/>
          <w:color w:val="008080"/>
        </w:rPr>
        <w:t>DELEGATION of responsibility to report all OTHER Serious Incidents to the Charity Commission in accordance with the PCC Guidance</w:t>
      </w:r>
    </w:p>
    <w:p w14:paraId="083CD65D" w14:textId="77777777" w:rsidR="006B6B14" w:rsidRPr="00F1091B" w:rsidRDefault="006B6B14" w:rsidP="006B6B14">
      <w:pPr>
        <w:pStyle w:val="ListParagraph"/>
      </w:pPr>
      <w:r w:rsidRPr="00F1091B">
        <w:t xml:space="preserve"> </w:t>
      </w:r>
    </w:p>
    <w:p w14:paraId="20F85C3E" w14:textId="77777777" w:rsidR="006B6B14" w:rsidRPr="00F1091B" w:rsidRDefault="006B6B14" w:rsidP="006B6B14">
      <w:pPr>
        <w:pStyle w:val="ListParagraph"/>
        <w:numPr>
          <w:ilvl w:val="1"/>
          <w:numId w:val="9"/>
        </w:numPr>
      </w:pPr>
      <w:r w:rsidRPr="00F1091B">
        <w:t>[</w:t>
      </w:r>
      <w:r w:rsidRPr="00F1091B">
        <w:rPr>
          <w:rStyle w:val="FootnoteReference"/>
        </w:rPr>
        <w:footnoteReference w:id="9"/>
      </w:r>
      <w:r w:rsidRPr="00F1091B">
        <w:t>In order to facilitate the confidential and timely reporting of any Serious Incidents, the responsibility for the reporting of Serious Incidents is delegated to [ROLES / NAMES of trustees</w:t>
      </w:r>
      <w:r w:rsidRPr="00F1091B">
        <w:rPr>
          <w:rStyle w:val="FootnoteReference"/>
        </w:rPr>
        <w:footnoteReference w:id="10"/>
      </w:r>
      <w:r w:rsidRPr="00F1091B">
        <w:t xml:space="preserve">]. All references to the Trustee Group in this delegation are references to this smaller group of trustees.] </w:t>
      </w:r>
    </w:p>
    <w:p w14:paraId="6D7EBF5D" w14:textId="77777777" w:rsidR="00244DE7" w:rsidRPr="00F1091B" w:rsidRDefault="00244DE7" w:rsidP="00244DE7">
      <w:pPr>
        <w:pStyle w:val="ListParagraph"/>
        <w:ind w:left="1080"/>
      </w:pPr>
    </w:p>
    <w:p w14:paraId="61FE7148" w14:textId="7476617D" w:rsidR="00244DE7" w:rsidRPr="00F1091B" w:rsidRDefault="00244DE7" w:rsidP="00244DE7">
      <w:pPr>
        <w:pStyle w:val="ListParagraph"/>
        <w:numPr>
          <w:ilvl w:val="1"/>
          <w:numId w:val="24"/>
        </w:numPr>
        <w:tabs>
          <w:tab w:val="left" w:pos="567"/>
        </w:tabs>
        <w:spacing w:before="120" w:after="120"/>
        <w:jc w:val="both"/>
        <w:rPr>
          <w:i/>
        </w:rPr>
      </w:pPr>
      <w:r w:rsidRPr="00F1091B">
        <w:rPr>
          <w:rFonts w:cstheme="minorHAnsi"/>
          <w:i/>
        </w:rPr>
        <w:t>The following responsibilities relating to the reporting of NON-SAFEGUARDING Serious Incidents are delegated</w:t>
      </w:r>
      <w:r w:rsidRPr="00F1091B">
        <w:rPr>
          <w:rFonts w:cstheme="minorHAnsi"/>
        </w:rPr>
        <w:t xml:space="preserve"> </w:t>
      </w:r>
      <w:r w:rsidRPr="00F1091B">
        <w:rPr>
          <w:i/>
        </w:rPr>
        <w:t>to [Role] or</w:t>
      </w:r>
      <w:r w:rsidRPr="00F1091B">
        <w:rPr>
          <w:i/>
          <w:iCs/>
        </w:rPr>
        <w:t xml:space="preserve"> [ROLE</w:t>
      </w:r>
      <w:r w:rsidRPr="00F1091B">
        <w:rPr>
          <w:rStyle w:val="FootnoteReference"/>
          <w:i/>
          <w:iCs/>
        </w:rPr>
        <w:footnoteReference w:id="11"/>
      </w:r>
      <w:r w:rsidRPr="00F1091B">
        <w:rPr>
          <w:i/>
          <w:iCs/>
        </w:rPr>
        <w:t>]</w:t>
      </w:r>
      <w:r w:rsidRPr="00F1091B">
        <w:t xml:space="preserve">  </w:t>
      </w:r>
    </w:p>
    <w:p w14:paraId="7C86EFEB" w14:textId="77777777" w:rsidR="00244DE7" w:rsidRPr="00F1091B" w:rsidRDefault="00244DE7" w:rsidP="00244DE7">
      <w:pPr>
        <w:pStyle w:val="ListParagraph"/>
        <w:tabs>
          <w:tab w:val="left" w:pos="567"/>
        </w:tabs>
        <w:spacing w:before="120" w:after="120"/>
        <w:ind w:left="360"/>
        <w:jc w:val="both"/>
        <w:rPr>
          <w:i/>
        </w:rPr>
      </w:pPr>
    </w:p>
    <w:p w14:paraId="794CCEAA" w14:textId="77777777" w:rsidR="00244DE7" w:rsidRPr="00F1091B" w:rsidRDefault="00244DE7" w:rsidP="00244DE7">
      <w:pPr>
        <w:pStyle w:val="ListParagraph"/>
        <w:numPr>
          <w:ilvl w:val="0"/>
          <w:numId w:val="20"/>
        </w:numPr>
        <w:spacing w:before="120" w:after="120"/>
        <w:ind w:left="1134" w:hanging="567"/>
        <w:jc w:val="both"/>
      </w:pPr>
      <w:r w:rsidRPr="00F1091B">
        <w:t>Responsibility for deciding whether, in accordance with the PCC Guidance, the incident is sufficiently Serious to require reporting to the Charity Commission.</w:t>
      </w:r>
      <w:r w:rsidRPr="00F1091B">
        <w:rPr>
          <w:rFonts w:cstheme="minorHAnsi"/>
        </w:rPr>
        <w:t xml:space="preserve"> </w:t>
      </w:r>
    </w:p>
    <w:p w14:paraId="12A14519" w14:textId="77777777" w:rsidR="00244DE7" w:rsidRPr="00F1091B" w:rsidRDefault="00244DE7" w:rsidP="00244DE7">
      <w:pPr>
        <w:pStyle w:val="ListParagraph"/>
        <w:numPr>
          <w:ilvl w:val="0"/>
          <w:numId w:val="20"/>
        </w:numPr>
        <w:spacing w:before="120" w:after="120"/>
        <w:ind w:left="1134" w:hanging="567"/>
        <w:jc w:val="both"/>
      </w:pPr>
      <w:r w:rsidRPr="00F1091B">
        <w:t xml:space="preserve">Responsibility </w:t>
      </w:r>
      <w:r w:rsidRPr="00F1091B">
        <w:rPr>
          <w:rFonts w:cstheme="minorHAnsi"/>
        </w:rPr>
        <w:t xml:space="preserve">for informing the </w:t>
      </w:r>
      <w:r w:rsidRPr="00F1091B">
        <w:t>Trustee Group</w:t>
      </w:r>
      <w:r w:rsidRPr="00F1091B">
        <w:rPr>
          <w:rFonts w:cstheme="minorHAnsi"/>
        </w:rPr>
        <w:t xml:space="preserve"> of the incident and the steps being taken to address it and whether it needs to be reported to the Charity Commission.</w:t>
      </w:r>
    </w:p>
    <w:p w14:paraId="4FE494F1" w14:textId="77777777" w:rsidR="00244DE7" w:rsidRPr="00F1091B" w:rsidRDefault="00244DE7" w:rsidP="00244DE7">
      <w:pPr>
        <w:pStyle w:val="ListParagraph"/>
        <w:numPr>
          <w:ilvl w:val="0"/>
          <w:numId w:val="20"/>
        </w:numPr>
        <w:spacing w:before="120" w:after="120"/>
        <w:ind w:left="1134" w:hanging="567"/>
        <w:jc w:val="both"/>
      </w:pPr>
      <w:r w:rsidRPr="00F1091B">
        <w:rPr>
          <w:rFonts w:cstheme="minorHAnsi"/>
        </w:rPr>
        <w:t xml:space="preserve">If a decision is taken that an incident does </w:t>
      </w:r>
      <w:r w:rsidRPr="00F1091B">
        <w:t xml:space="preserve">NOT need to be </w:t>
      </w:r>
      <w:r w:rsidRPr="00F1091B">
        <w:rPr>
          <w:rFonts w:cstheme="minorHAnsi"/>
        </w:rPr>
        <w:t>reported to the Charity Commission, the reasons for this decision should be agreed with the Trustee Group and recorded in writing by [ROLE].</w:t>
      </w:r>
    </w:p>
    <w:p w14:paraId="0F32B89F" w14:textId="77777777" w:rsidR="00244DE7" w:rsidRPr="00F1091B" w:rsidRDefault="00244DE7" w:rsidP="00244DE7">
      <w:pPr>
        <w:pStyle w:val="ListParagraph"/>
        <w:numPr>
          <w:ilvl w:val="0"/>
          <w:numId w:val="20"/>
        </w:numPr>
        <w:spacing w:before="120" w:after="120"/>
        <w:ind w:left="1134" w:hanging="567"/>
        <w:jc w:val="both"/>
      </w:pPr>
      <w:r w:rsidRPr="00F1091B">
        <w:rPr>
          <w:rFonts w:cstheme="minorHAnsi"/>
        </w:rPr>
        <w:t xml:space="preserve">Responsibility for reporting the Serious Incident using the Charity Commission’s online form.  </w:t>
      </w:r>
    </w:p>
    <w:p w14:paraId="27E161C9" w14:textId="77777777" w:rsidR="00244DE7" w:rsidRPr="00F1091B" w:rsidRDefault="00244DE7" w:rsidP="00244DE7">
      <w:pPr>
        <w:pStyle w:val="ListParagraph"/>
        <w:numPr>
          <w:ilvl w:val="0"/>
          <w:numId w:val="20"/>
        </w:numPr>
        <w:spacing w:before="120" w:after="120"/>
        <w:ind w:left="1134" w:hanging="567"/>
        <w:jc w:val="both"/>
        <w:rPr>
          <w:rFonts w:cstheme="minorHAnsi"/>
        </w:rPr>
      </w:pPr>
      <w:r w:rsidRPr="00F1091B">
        <w:rPr>
          <w:rFonts w:cstheme="minorHAnsi"/>
        </w:rPr>
        <w:t>Responsibility for providing the Trustee Group (or the [PCC’s] trustees where appropriate) [and the PCC’s auditors</w:t>
      </w:r>
      <w:r w:rsidRPr="00F1091B">
        <w:rPr>
          <w:rStyle w:val="FootnoteReference"/>
          <w:rFonts w:cstheme="minorHAnsi"/>
        </w:rPr>
        <w:footnoteReference w:id="12"/>
      </w:r>
      <w:r w:rsidRPr="00F1091B">
        <w:rPr>
          <w:rFonts w:cstheme="minorHAnsi"/>
        </w:rPr>
        <w:t xml:space="preserve">] with a copy of any Serious Incident report submitted to the Charity Commission. </w:t>
      </w:r>
    </w:p>
    <w:p w14:paraId="55881593" w14:textId="0C713470" w:rsidR="006B6B14" w:rsidRDefault="006B6B14" w:rsidP="006B6B14"/>
    <w:p w14:paraId="6D2E2574" w14:textId="3121EE09" w:rsidR="006B6B14" w:rsidRPr="00F86DF8" w:rsidRDefault="006B6B14" w:rsidP="00D366DB">
      <w:pPr>
        <w:rPr>
          <w:rFonts w:asciiTheme="majorHAnsi" w:hAnsiTheme="majorHAnsi" w:cstheme="majorHAnsi"/>
          <w:sz w:val="24"/>
        </w:rPr>
      </w:pPr>
    </w:p>
    <w:p w14:paraId="02FFB887" w14:textId="77777777" w:rsidR="006B6B14" w:rsidRPr="006B6B14" w:rsidRDefault="006B6B14" w:rsidP="006B6B14">
      <w:pPr>
        <w:rPr>
          <w:lang w:val="en-US"/>
        </w:rPr>
      </w:pPr>
    </w:p>
    <w:sectPr w:rsidR="006B6B14" w:rsidRPr="006B6B14" w:rsidSect="0075323C">
      <w:headerReference w:type="default" r:id="rId8"/>
      <w:footerReference w:type="even"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A6664" w14:textId="77777777" w:rsidR="00F63B94" w:rsidRDefault="00F63B94" w:rsidP="003727BD">
      <w:r>
        <w:separator/>
      </w:r>
    </w:p>
  </w:endnote>
  <w:endnote w:type="continuationSeparator" w:id="0">
    <w:p w14:paraId="61E8A63D" w14:textId="77777777" w:rsidR="00F63B94" w:rsidRDefault="00F63B94" w:rsidP="00372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57477" w14:textId="77777777" w:rsidR="003659D2" w:rsidRDefault="003659D2" w:rsidP="004B242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C1BEFC" w14:textId="77777777" w:rsidR="00FE768B" w:rsidRDefault="00FE768B" w:rsidP="003659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EB575" w14:textId="6A78204B" w:rsidR="004B2423" w:rsidRDefault="004B2423" w:rsidP="00915CD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06EF">
      <w:rPr>
        <w:rStyle w:val="PageNumber"/>
        <w:noProof/>
      </w:rPr>
      <w:t>1</w:t>
    </w:r>
    <w:r>
      <w:rPr>
        <w:rStyle w:val="PageNumber"/>
      </w:rPr>
      <w:fldChar w:fldCharType="end"/>
    </w:r>
  </w:p>
  <w:p w14:paraId="7FD43459" w14:textId="77777777" w:rsidR="009141A9" w:rsidRPr="009141A9" w:rsidRDefault="009141A9" w:rsidP="004B2423">
    <w:pPr>
      <w:pStyle w:val="Footer"/>
      <w:rPr>
        <w:lang w:val="en-US"/>
      </w:rPr>
    </w:pPr>
    <w:r w:rsidRPr="009141A9">
      <w:rPr>
        <w:lang w:val="en-US"/>
      </w:rPr>
      <w:t>THE CHURCH OF ENGLAND – BIRMINGHAM | SAFEGU</w:t>
    </w:r>
    <w:r w:rsidR="00A9036B">
      <w:rPr>
        <w:lang w:val="en-US"/>
      </w:rPr>
      <w:t xml:space="preserve">ARDING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262A7" w14:textId="77777777" w:rsidR="00F63B94" w:rsidRDefault="00F63B94" w:rsidP="003727BD">
      <w:r>
        <w:separator/>
      </w:r>
    </w:p>
  </w:footnote>
  <w:footnote w:type="continuationSeparator" w:id="0">
    <w:p w14:paraId="260E8F53" w14:textId="77777777" w:rsidR="00F63B94" w:rsidRDefault="00F63B94" w:rsidP="003727BD">
      <w:r>
        <w:continuationSeparator/>
      </w:r>
    </w:p>
  </w:footnote>
  <w:footnote w:id="1">
    <w:p w14:paraId="53B1A355" w14:textId="77777777" w:rsidR="006B6B14" w:rsidRDefault="006B6B14" w:rsidP="006B6B14">
      <w:pPr>
        <w:pStyle w:val="FootnoteText"/>
      </w:pPr>
      <w:r>
        <w:rPr>
          <w:rStyle w:val="FootnoteReference"/>
        </w:rPr>
        <w:footnoteRef/>
      </w:r>
      <w:r>
        <w:t xml:space="preserve"> Where registered with the Charity Commission, insert registered charity number.</w:t>
      </w:r>
    </w:p>
  </w:footnote>
  <w:footnote w:id="2">
    <w:p w14:paraId="60D3DE47" w14:textId="77777777" w:rsidR="006B6B14" w:rsidRDefault="006B6B14" w:rsidP="006B6B14">
      <w:pPr>
        <w:pStyle w:val="FootnoteText"/>
      </w:pPr>
      <w:r>
        <w:rPr>
          <w:rStyle w:val="FootnoteReference"/>
        </w:rPr>
        <w:footnoteRef/>
      </w:r>
      <w:r>
        <w:t xml:space="preserve"> Insert date resolution passed.</w:t>
      </w:r>
    </w:p>
  </w:footnote>
  <w:footnote w:id="3">
    <w:p w14:paraId="3B0320EF" w14:textId="77777777" w:rsidR="006B6B14" w:rsidRDefault="006B6B14" w:rsidP="006B6B14">
      <w:pPr>
        <w:pStyle w:val="FootnoteText"/>
      </w:pPr>
      <w:r>
        <w:rPr>
          <w:rStyle w:val="FootnoteReference"/>
        </w:rPr>
        <w:footnoteRef/>
      </w:r>
      <w:r>
        <w:t xml:space="preserve"> Replace all references to “PCC” in </w:t>
      </w:r>
      <w:proofErr w:type="gramStart"/>
      <w:r>
        <w:t>[ ]</w:t>
      </w:r>
      <w:proofErr w:type="gramEnd"/>
      <w:r>
        <w:t xml:space="preserve"> with the name of your PCC.</w:t>
      </w:r>
    </w:p>
  </w:footnote>
  <w:footnote w:id="4">
    <w:p w14:paraId="0213542F" w14:textId="77777777" w:rsidR="006B6B14" w:rsidRDefault="006B6B14" w:rsidP="006B6B14">
      <w:pPr>
        <w:pStyle w:val="FootnoteText"/>
      </w:pPr>
      <w:r>
        <w:rPr>
          <w:rStyle w:val="FootnoteReference"/>
        </w:rPr>
        <w:footnoteRef/>
      </w:r>
      <w:r>
        <w:t xml:space="preserve"> Space for the inclusion of two roles has been included, so that if one of them is implicated in the alleged Serious Incident, the person holding the alternative role in clause 3.2 should be informed instead.</w:t>
      </w:r>
    </w:p>
  </w:footnote>
  <w:footnote w:id="5">
    <w:p w14:paraId="3A913D02" w14:textId="77777777" w:rsidR="006B6B14" w:rsidRPr="00F1091B" w:rsidRDefault="006B6B14" w:rsidP="006B6B14">
      <w:pPr>
        <w:pStyle w:val="FootnoteText"/>
      </w:pPr>
      <w:r>
        <w:rPr>
          <w:rStyle w:val="FootnoteReference"/>
        </w:rPr>
        <w:footnoteRef/>
      </w:r>
      <w:r>
        <w:t xml:space="preserve"> </w:t>
      </w:r>
      <w:r w:rsidRPr="00F1091B">
        <w:t>If your PCC is too small to delegate safeguarding issues to a small group of trustees, delete para 2.1 and replace all references to “PCC’s Trustee Group” in this document with “PCC’s trustees”.</w:t>
      </w:r>
    </w:p>
  </w:footnote>
  <w:footnote w:id="6">
    <w:p w14:paraId="70DE3677" w14:textId="77777777" w:rsidR="006B6B14" w:rsidRPr="00F1091B" w:rsidRDefault="006B6B14" w:rsidP="006B6B14">
      <w:pPr>
        <w:pStyle w:val="FootnoteText"/>
      </w:pPr>
      <w:r w:rsidRPr="00F1091B">
        <w:rPr>
          <w:rStyle w:val="FootnoteReference"/>
        </w:rPr>
        <w:footnoteRef/>
      </w:r>
      <w:r w:rsidRPr="00F1091B">
        <w:t xml:space="preserve"> Include list of the smaller group of PCC members with safeguarding responsibilities.</w:t>
      </w:r>
    </w:p>
  </w:footnote>
  <w:footnote w:id="7">
    <w:p w14:paraId="17DC61AD" w14:textId="35F667EB" w:rsidR="006B6B14" w:rsidRPr="00F1091B" w:rsidRDefault="006B6B14" w:rsidP="006B6B14">
      <w:pPr>
        <w:pStyle w:val="FootnoteText"/>
      </w:pPr>
      <w:r w:rsidRPr="00F1091B">
        <w:rPr>
          <w:rStyle w:val="FootnoteReference"/>
        </w:rPr>
        <w:footnoteRef/>
      </w:r>
      <w:r w:rsidRPr="00F1091B">
        <w:t xml:space="preserve"> Where there is no Safeguarding Co-ordinator, this is a reference to the person with responsibility for safeguarding in the PCC.</w:t>
      </w:r>
    </w:p>
  </w:footnote>
  <w:footnote w:id="8">
    <w:p w14:paraId="38156C14" w14:textId="47ED2634" w:rsidR="00754D1B" w:rsidRDefault="00754D1B">
      <w:pPr>
        <w:pStyle w:val="FootnoteText"/>
      </w:pPr>
      <w:r w:rsidRPr="00F1091B">
        <w:rPr>
          <w:rStyle w:val="FootnoteReference"/>
        </w:rPr>
        <w:footnoteRef/>
      </w:r>
      <w:r w:rsidRPr="00F1091B">
        <w:t xml:space="preserve"> Delete if the PCC is too small to have auditors</w:t>
      </w:r>
    </w:p>
  </w:footnote>
  <w:footnote w:id="9">
    <w:p w14:paraId="7C9BF9CB" w14:textId="77777777" w:rsidR="006B6B14" w:rsidRDefault="006B6B14" w:rsidP="006B6B14">
      <w:pPr>
        <w:pStyle w:val="FootnoteText"/>
      </w:pPr>
      <w:r>
        <w:rPr>
          <w:rStyle w:val="FootnoteReference"/>
        </w:rPr>
        <w:footnoteRef/>
      </w:r>
      <w:r>
        <w:t xml:space="preserve"> If your PCC is too small to delegate Serious Incidents to a small group of trustees, delete para 3.1 and replace all references to “PCC’s Trustee Group” in this document with “PCC’s trustees”.</w:t>
      </w:r>
    </w:p>
  </w:footnote>
  <w:footnote w:id="10">
    <w:p w14:paraId="06CAD9AF" w14:textId="77777777" w:rsidR="006B6B14" w:rsidRDefault="006B6B14" w:rsidP="006B6B14">
      <w:pPr>
        <w:pStyle w:val="FootnoteText"/>
      </w:pPr>
      <w:r>
        <w:rPr>
          <w:rStyle w:val="FootnoteReference"/>
        </w:rPr>
        <w:footnoteRef/>
      </w:r>
      <w:r>
        <w:t xml:space="preserve"> Include a list of the smaller group of PCC members who will have this responsibility. </w:t>
      </w:r>
    </w:p>
  </w:footnote>
  <w:footnote w:id="11">
    <w:p w14:paraId="6DF56D0C" w14:textId="77777777" w:rsidR="00244DE7" w:rsidRDefault="00244DE7" w:rsidP="00244DE7">
      <w:pPr>
        <w:pStyle w:val="FootnoteText"/>
      </w:pPr>
      <w:r>
        <w:rPr>
          <w:rStyle w:val="FootnoteReference"/>
        </w:rPr>
        <w:footnoteRef/>
      </w:r>
      <w:r>
        <w:t xml:space="preserve"> If the first person delegated to is on holiday, or is implicated in the alleged Serious Incident, the person holding the alternative role should undertake the responsibilities.</w:t>
      </w:r>
    </w:p>
  </w:footnote>
  <w:footnote w:id="12">
    <w:p w14:paraId="7B6566AF" w14:textId="77777777" w:rsidR="00244DE7" w:rsidRDefault="00244DE7" w:rsidP="00244DE7">
      <w:pPr>
        <w:pStyle w:val="FootnoteText"/>
      </w:pPr>
      <w:r>
        <w:rPr>
          <w:rStyle w:val="FootnoteReference"/>
        </w:rPr>
        <w:footnoteRef/>
      </w:r>
      <w:r>
        <w:t xml:space="preserve"> Delete if the PCC is too small to have auditors.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ECA0A" w14:textId="77777777" w:rsidR="009141A9" w:rsidRDefault="009141A9">
    <w:pPr>
      <w:pStyle w:val="Header"/>
    </w:pPr>
    <w:r>
      <w:rPr>
        <w:noProof/>
        <w:lang w:eastAsia="en-GB"/>
      </w:rPr>
      <w:drawing>
        <wp:anchor distT="0" distB="0" distL="114300" distR="114300" simplePos="0" relativeHeight="251658240" behindDoc="1" locked="0" layoutInCell="1" allowOverlap="1" wp14:anchorId="3F24AA38" wp14:editId="7CA2F431">
          <wp:simplePos x="0" y="0"/>
          <wp:positionH relativeFrom="column">
            <wp:posOffset>-981635</wp:posOffset>
          </wp:positionH>
          <wp:positionV relativeFrom="paragraph">
            <wp:posOffset>-457201</wp:posOffset>
          </wp:positionV>
          <wp:extent cx="7662470" cy="1051181"/>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enjaminpoffley/Desktop/Safeguarding template background-0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90298"/>
                  <a:stretch/>
                </pic:blipFill>
                <pic:spPr bwMode="auto">
                  <a:xfrm>
                    <a:off x="0" y="0"/>
                    <a:ext cx="7736709" cy="1061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49A764" w14:textId="77777777" w:rsidR="009141A9" w:rsidRDefault="009141A9">
    <w:pPr>
      <w:pStyle w:val="Header"/>
    </w:pPr>
  </w:p>
  <w:p w14:paraId="6EA78549" w14:textId="77777777" w:rsidR="009141A9" w:rsidRDefault="009141A9">
    <w:pPr>
      <w:pStyle w:val="Header"/>
    </w:pPr>
  </w:p>
  <w:p w14:paraId="2BB1392E" w14:textId="77777777" w:rsidR="003727BD" w:rsidRDefault="003727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715C"/>
    <w:multiLevelType w:val="multilevel"/>
    <w:tmpl w:val="3EA83172"/>
    <w:lvl w:ilvl="0">
      <w:start w:val="3"/>
      <w:numFmt w:val="decimal"/>
      <w:lvlText w:val="%1"/>
      <w:lvlJc w:val="left"/>
      <w:pPr>
        <w:ind w:left="360" w:hanging="360"/>
      </w:pPr>
      <w:rPr>
        <w:rFonts w:cstheme="minorHAnsi" w:hint="default"/>
      </w:rPr>
    </w:lvl>
    <w:lvl w:ilvl="1">
      <w:start w:val="1"/>
      <w:numFmt w:val="decimal"/>
      <w:lvlText w:val="%1.%2"/>
      <w:lvlJc w:val="left"/>
      <w:pPr>
        <w:ind w:left="360" w:hanging="360"/>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440" w:hanging="1440"/>
      </w:pPr>
      <w:rPr>
        <w:rFonts w:cstheme="minorHAnsi" w:hint="default"/>
      </w:rPr>
    </w:lvl>
  </w:abstractNum>
  <w:abstractNum w:abstractNumId="1" w15:restartNumberingAfterBreak="0">
    <w:nsid w:val="0BF851A6"/>
    <w:multiLevelType w:val="multilevel"/>
    <w:tmpl w:val="19E6F866"/>
    <w:lvl w:ilvl="0">
      <w:start w:val="3"/>
      <w:numFmt w:val="decimal"/>
      <w:lvlText w:val="%1"/>
      <w:lvlJc w:val="left"/>
      <w:pPr>
        <w:ind w:left="360" w:hanging="360"/>
      </w:pPr>
      <w:rPr>
        <w:rFonts w:cstheme="minorHAnsi" w:hint="default"/>
      </w:rPr>
    </w:lvl>
    <w:lvl w:ilvl="1">
      <w:start w:val="2"/>
      <w:numFmt w:val="decimal"/>
      <w:lvlText w:val="%1.%2"/>
      <w:lvlJc w:val="left"/>
      <w:pPr>
        <w:ind w:left="360" w:hanging="360"/>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440" w:hanging="1440"/>
      </w:pPr>
      <w:rPr>
        <w:rFonts w:cstheme="minorHAnsi" w:hint="default"/>
      </w:rPr>
    </w:lvl>
  </w:abstractNum>
  <w:abstractNum w:abstractNumId="2" w15:restartNumberingAfterBreak="0">
    <w:nsid w:val="0FC079AA"/>
    <w:multiLevelType w:val="hybridMultilevel"/>
    <w:tmpl w:val="68CCF9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A04011"/>
    <w:multiLevelType w:val="multilevel"/>
    <w:tmpl w:val="38080D4E"/>
    <w:lvl w:ilvl="0">
      <w:start w:val="1"/>
      <w:numFmt w:val="decimal"/>
      <w:lvlText w:val="%1."/>
      <w:lvlJc w:val="left"/>
      <w:pPr>
        <w:ind w:left="720" w:hanging="360"/>
      </w:pPr>
    </w:lvl>
    <w:lvl w:ilvl="1">
      <w:start w:val="1"/>
      <w:numFmt w:val="decimal"/>
      <w:isLgl/>
      <w:lvlText w:val="%1.%2"/>
      <w:lvlJc w:val="left"/>
      <w:pPr>
        <w:ind w:left="930" w:hanging="570"/>
      </w:pPr>
      <w:rPr>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 w15:restartNumberingAfterBreak="0">
    <w:nsid w:val="172F13C7"/>
    <w:multiLevelType w:val="hybridMultilevel"/>
    <w:tmpl w:val="D660D05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FB2121"/>
    <w:multiLevelType w:val="hybridMultilevel"/>
    <w:tmpl w:val="30BABCEE"/>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03457C"/>
    <w:multiLevelType w:val="hybridMultilevel"/>
    <w:tmpl w:val="A18ACA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BE4CA9"/>
    <w:multiLevelType w:val="hybridMultilevel"/>
    <w:tmpl w:val="455C5E10"/>
    <w:lvl w:ilvl="0" w:tplc="974EF0FA">
      <w:start w:val="1"/>
      <w:numFmt w:val="decimal"/>
      <w:pStyle w:val="Heading8"/>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953D1B"/>
    <w:multiLevelType w:val="hybridMultilevel"/>
    <w:tmpl w:val="D5523B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594973"/>
    <w:multiLevelType w:val="hybridMultilevel"/>
    <w:tmpl w:val="F2568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FF8497D"/>
    <w:multiLevelType w:val="multilevel"/>
    <w:tmpl w:val="D65043F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36A0E03"/>
    <w:multiLevelType w:val="hybridMultilevel"/>
    <w:tmpl w:val="7D2EB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4C6ABC"/>
    <w:multiLevelType w:val="hybridMultilevel"/>
    <w:tmpl w:val="11625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5338E1"/>
    <w:multiLevelType w:val="multilevel"/>
    <w:tmpl w:val="B748BDDA"/>
    <w:lvl w:ilvl="0">
      <w:start w:val="3"/>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4" w15:restartNumberingAfterBreak="0">
    <w:nsid w:val="54870519"/>
    <w:multiLevelType w:val="hybridMultilevel"/>
    <w:tmpl w:val="79C616D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BF6ADC"/>
    <w:multiLevelType w:val="hybridMultilevel"/>
    <w:tmpl w:val="70587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A423B6"/>
    <w:multiLevelType w:val="multilevel"/>
    <w:tmpl w:val="63B240C4"/>
    <w:lvl w:ilvl="0">
      <w:start w:val="3"/>
      <w:numFmt w:val="decimal"/>
      <w:lvlText w:val="%1"/>
      <w:lvlJc w:val="left"/>
      <w:pPr>
        <w:ind w:left="360" w:hanging="360"/>
      </w:pPr>
      <w:rPr>
        <w:rFonts w:cstheme="minorHAnsi" w:hint="default"/>
      </w:rPr>
    </w:lvl>
    <w:lvl w:ilvl="1">
      <w:start w:val="2"/>
      <w:numFmt w:val="decimal"/>
      <w:lvlText w:val="%1.%2"/>
      <w:lvlJc w:val="left"/>
      <w:pPr>
        <w:ind w:left="360" w:hanging="360"/>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440" w:hanging="1440"/>
      </w:pPr>
      <w:rPr>
        <w:rFonts w:cstheme="minorHAnsi" w:hint="default"/>
      </w:rPr>
    </w:lvl>
  </w:abstractNum>
  <w:abstractNum w:abstractNumId="17" w15:restartNumberingAfterBreak="0">
    <w:nsid w:val="62AB74D9"/>
    <w:multiLevelType w:val="hybridMultilevel"/>
    <w:tmpl w:val="068A4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0F35D6"/>
    <w:multiLevelType w:val="hybridMultilevel"/>
    <w:tmpl w:val="98BE532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E481729"/>
    <w:multiLevelType w:val="hybridMultilevel"/>
    <w:tmpl w:val="0A84C3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3670132"/>
    <w:multiLevelType w:val="hybridMultilevel"/>
    <w:tmpl w:val="1E46AF1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301646"/>
    <w:multiLevelType w:val="hybridMultilevel"/>
    <w:tmpl w:val="F8D0F248"/>
    <w:lvl w:ilvl="0" w:tplc="9CC498E4">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6D37D2"/>
    <w:multiLevelType w:val="hybridMultilevel"/>
    <w:tmpl w:val="7EA84FCA"/>
    <w:lvl w:ilvl="0" w:tplc="E8744942">
      <w:start w:val="1"/>
      <w:numFmt w:val="bullet"/>
      <w:pStyle w:val="Heading7"/>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9248D5"/>
    <w:multiLevelType w:val="hybridMultilevel"/>
    <w:tmpl w:val="D006299C"/>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7"/>
  </w:num>
  <w:num w:numId="3">
    <w:abstractNumId w:val="11"/>
  </w:num>
  <w:num w:numId="4">
    <w:abstractNumId w:val="17"/>
  </w:num>
  <w:num w:numId="5">
    <w:abstractNumId w:val="9"/>
  </w:num>
  <w:num w:numId="6">
    <w:abstractNumId w:val="12"/>
  </w:num>
  <w:num w:numId="7">
    <w:abstractNumId w:val="8"/>
  </w:num>
  <w:num w:numId="8">
    <w:abstractNumId w:val="19"/>
  </w:num>
  <w:num w:numId="9">
    <w:abstractNumId w:val="10"/>
  </w:num>
  <w:num w:numId="10">
    <w:abstractNumId w:val="2"/>
  </w:num>
  <w:num w:numId="11">
    <w:abstractNumId w:val="15"/>
  </w:num>
  <w:num w:numId="12">
    <w:abstractNumId w:val="5"/>
  </w:num>
  <w:num w:numId="13">
    <w:abstractNumId w:val="20"/>
  </w:num>
  <w:num w:numId="14">
    <w:abstractNumId w:val="14"/>
  </w:num>
  <w:num w:numId="15">
    <w:abstractNumId w:val="23"/>
  </w:num>
  <w:num w:numId="16">
    <w:abstractNumId w:val="4"/>
  </w:num>
  <w:num w:numId="17">
    <w:abstractNumId w:val="21"/>
  </w:num>
  <w:num w:numId="18">
    <w:abstractNumId w:val="6"/>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0"/>
  </w:num>
  <w:num w:numId="23">
    <w:abstractNumId w:val="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8AC"/>
    <w:rsid w:val="00086F79"/>
    <w:rsid w:val="000C2C31"/>
    <w:rsid w:val="000D7B79"/>
    <w:rsid w:val="0016527E"/>
    <w:rsid w:val="00196707"/>
    <w:rsid w:val="001A1E10"/>
    <w:rsid w:val="001D5A5B"/>
    <w:rsid w:val="00211123"/>
    <w:rsid w:val="0021758B"/>
    <w:rsid w:val="00225028"/>
    <w:rsid w:val="00244DE7"/>
    <w:rsid w:val="002504EC"/>
    <w:rsid w:val="0025134C"/>
    <w:rsid w:val="0026452D"/>
    <w:rsid w:val="002801E6"/>
    <w:rsid w:val="002B417D"/>
    <w:rsid w:val="002C543C"/>
    <w:rsid w:val="0032018B"/>
    <w:rsid w:val="003659D2"/>
    <w:rsid w:val="003727BD"/>
    <w:rsid w:val="00387C16"/>
    <w:rsid w:val="003A35E3"/>
    <w:rsid w:val="003B5C69"/>
    <w:rsid w:val="003D4463"/>
    <w:rsid w:val="00481DA6"/>
    <w:rsid w:val="004B2423"/>
    <w:rsid w:val="004C1466"/>
    <w:rsid w:val="004D3063"/>
    <w:rsid w:val="00503B21"/>
    <w:rsid w:val="0057768B"/>
    <w:rsid w:val="00587F04"/>
    <w:rsid w:val="005A108E"/>
    <w:rsid w:val="005F44ED"/>
    <w:rsid w:val="00602A52"/>
    <w:rsid w:val="00604ACE"/>
    <w:rsid w:val="006243E9"/>
    <w:rsid w:val="00650B08"/>
    <w:rsid w:val="006B6B14"/>
    <w:rsid w:val="006D06EF"/>
    <w:rsid w:val="00701013"/>
    <w:rsid w:val="0075323C"/>
    <w:rsid w:val="00754D1B"/>
    <w:rsid w:val="00772D26"/>
    <w:rsid w:val="007F386C"/>
    <w:rsid w:val="008A39F3"/>
    <w:rsid w:val="008A73E9"/>
    <w:rsid w:val="008B21A6"/>
    <w:rsid w:val="008F291E"/>
    <w:rsid w:val="008F582F"/>
    <w:rsid w:val="00913FFC"/>
    <w:rsid w:val="009141A9"/>
    <w:rsid w:val="00962625"/>
    <w:rsid w:val="00993035"/>
    <w:rsid w:val="00A168AC"/>
    <w:rsid w:val="00A2341F"/>
    <w:rsid w:val="00A37403"/>
    <w:rsid w:val="00A46CE6"/>
    <w:rsid w:val="00A52B85"/>
    <w:rsid w:val="00A84587"/>
    <w:rsid w:val="00A9036B"/>
    <w:rsid w:val="00B67683"/>
    <w:rsid w:val="00B85C41"/>
    <w:rsid w:val="00BB4DD6"/>
    <w:rsid w:val="00BB6684"/>
    <w:rsid w:val="00C10D4C"/>
    <w:rsid w:val="00C31AF6"/>
    <w:rsid w:val="00C372F4"/>
    <w:rsid w:val="00C63ABF"/>
    <w:rsid w:val="00C74C8F"/>
    <w:rsid w:val="00D20CE5"/>
    <w:rsid w:val="00D366DB"/>
    <w:rsid w:val="00D97B6D"/>
    <w:rsid w:val="00DA2005"/>
    <w:rsid w:val="00E0224F"/>
    <w:rsid w:val="00E10D8B"/>
    <w:rsid w:val="00E33E0B"/>
    <w:rsid w:val="00E37C05"/>
    <w:rsid w:val="00E6132C"/>
    <w:rsid w:val="00E65461"/>
    <w:rsid w:val="00E8205F"/>
    <w:rsid w:val="00E8275E"/>
    <w:rsid w:val="00ED77DB"/>
    <w:rsid w:val="00EF5D4B"/>
    <w:rsid w:val="00EF6CC7"/>
    <w:rsid w:val="00F1091B"/>
    <w:rsid w:val="00F4130B"/>
    <w:rsid w:val="00F51E43"/>
    <w:rsid w:val="00F63B94"/>
    <w:rsid w:val="00F65D22"/>
    <w:rsid w:val="00F82980"/>
    <w:rsid w:val="00FC1E64"/>
    <w:rsid w:val="00FC2CDC"/>
    <w:rsid w:val="00FD36FC"/>
    <w:rsid w:val="00FE768B"/>
    <w:rsid w:val="00FF7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1366C"/>
  <w14:defaultImageDpi w14:val="32767"/>
  <w15:docId w15:val="{63EA85CE-93EE-4F61-8211-CF596DC63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005"/>
    <w:rPr>
      <w:sz w:val="22"/>
    </w:rPr>
  </w:style>
  <w:style w:type="paragraph" w:styleId="Heading1">
    <w:name w:val="heading 1"/>
    <w:basedOn w:val="Normal"/>
    <w:next w:val="Normal"/>
    <w:link w:val="Heading1Char"/>
    <w:uiPriority w:val="9"/>
    <w:qFormat/>
    <w:rsid w:val="00225028"/>
    <w:pPr>
      <w:keepNext/>
      <w:keepLines/>
      <w:spacing w:before="120" w:after="120"/>
      <w:outlineLvl w:val="0"/>
    </w:pPr>
    <w:rPr>
      <w:rFonts w:ascii="Arial Rounded MT Bold" w:eastAsiaTheme="majorEastAsia" w:hAnsi="Arial Rounded MT Bold" w:cstheme="majorBidi"/>
      <w:color w:val="238D90"/>
      <w:sz w:val="40"/>
      <w:szCs w:val="32"/>
    </w:rPr>
  </w:style>
  <w:style w:type="paragraph" w:styleId="Heading2">
    <w:name w:val="heading 2"/>
    <w:basedOn w:val="Normal"/>
    <w:next w:val="Normal"/>
    <w:link w:val="Heading2Char"/>
    <w:uiPriority w:val="9"/>
    <w:unhideWhenUsed/>
    <w:qFormat/>
    <w:rsid w:val="001D5A5B"/>
    <w:pPr>
      <w:keepNext/>
      <w:keepLines/>
      <w:spacing w:before="40" w:after="40"/>
      <w:outlineLvl w:val="1"/>
    </w:pPr>
    <w:rPr>
      <w:rFonts w:ascii="Arial Rounded MT Bold" w:eastAsiaTheme="majorEastAsia" w:hAnsi="Arial Rounded MT Bold" w:cstheme="majorBidi"/>
      <w:color w:val="238D90"/>
      <w:sz w:val="32"/>
      <w:szCs w:val="26"/>
    </w:rPr>
  </w:style>
  <w:style w:type="paragraph" w:styleId="Heading3">
    <w:name w:val="heading 3"/>
    <w:basedOn w:val="Normal"/>
    <w:next w:val="Normal"/>
    <w:link w:val="Heading3Char"/>
    <w:uiPriority w:val="9"/>
    <w:unhideWhenUsed/>
    <w:qFormat/>
    <w:rsid w:val="00FD36FC"/>
    <w:pPr>
      <w:keepNext/>
      <w:keepLines/>
      <w:spacing w:before="40"/>
      <w:outlineLvl w:val="2"/>
    </w:pPr>
    <w:rPr>
      <w:rFonts w:ascii="Arial Rounded MT Bold" w:eastAsiaTheme="majorEastAsia" w:hAnsi="Arial Rounded MT Bold" w:cstheme="majorBidi"/>
      <w:color w:val="000000" w:themeColor="text1"/>
      <w:sz w:val="24"/>
    </w:rPr>
  </w:style>
  <w:style w:type="paragraph" w:styleId="Heading4">
    <w:name w:val="heading 4"/>
    <w:aliases w:val="Section Header"/>
    <w:basedOn w:val="Normal"/>
    <w:next w:val="Normal"/>
    <w:link w:val="Heading4Char"/>
    <w:uiPriority w:val="9"/>
    <w:unhideWhenUsed/>
    <w:qFormat/>
    <w:rsid w:val="00FF7488"/>
    <w:pPr>
      <w:keepNext/>
      <w:keepLines/>
      <w:pBdr>
        <w:top w:val="single" w:sz="4" w:space="2" w:color="238D90"/>
        <w:left w:val="single" w:sz="4" w:space="31" w:color="238D90"/>
        <w:bottom w:val="single" w:sz="4" w:space="2" w:color="238D90"/>
        <w:right w:val="single" w:sz="4" w:space="31" w:color="238D90"/>
      </w:pBdr>
      <w:shd w:val="solid" w:color="238D90" w:fill="238D90"/>
      <w:spacing w:before="40" w:after="120"/>
      <w:outlineLvl w:val="3"/>
    </w:pPr>
    <w:rPr>
      <w:rFonts w:ascii="Arial Rounded MT Bold" w:eastAsiaTheme="majorEastAsia" w:hAnsi="Arial Rounded MT Bold" w:cstheme="majorBidi"/>
      <w:iCs/>
      <w:color w:val="FFFFFF" w:themeColor="background1"/>
      <w:sz w:val="40"/>
    </w:rPr>
  </w:style>
  <w:style w:type="paragraph" w:styleId="Heading5">
    <w:name w:val="heading 5"/>
    <w:aliases w:val="Text Highlight Box"/>
    <w:basedOn w:val="Normal"/>
    <w:next w:val="Normal"/>
    <w:link w:val="Heading5Char"/>
    <w:uiPriority w:val="9"/>
    <w:unhideWhenUsed/>
    <w:qFormat/>
    <w:rsid w:val="00196707"/>
    <w:pPr>
      <w:keepNext/>
      <w:keepLines/>
      <w:pBdr>
        <w:top w:val="single" w:sz="4" w:space="6" w:color="FFEF9A"/>
        <w:left w:val="single" w:sz="4" w:space="6" w:color="FFEF9A"/>
        <w:bottom w:val="single" w:sz="4" w:space="6" w:color="FFEF9A"/>
        <w:right w:val="single" w:sz="4" w:space="6" w:color="FFEF9A"/>
      </w:pBdr>
      <w:shd w:val="clear" w:color="auto" w:fill="FFEF9A"/>
      <w:spacing w:before="40"/>
      <w:ind w:left="864" w:right="864"/>
      <w:outlineLvl w:val="4"/>
    </w:pPr>
    <w:rPr>
      <w:rFonts w:asciiTheme="majorHAnsi" w:eastAsiaTheme="majorEastAsia" w:hAnsiTheme="majorHAnsi" w:cstheme="majorBidi"/>
      <w:color w:val="000000" w:themeColor="text1"/>
    </w:rPr>
  </w:style>
  <w:style w:type="paragraph" w:styleId="Heading6">
    <w:name w:val="heading 6"/>
    <w:aliases w:val="Extracts"/>
    <w:basedOn w:val="Normal"/>
    <w:next w:val="Normal"/>
    <w:link w:val="Heading6Char"/>
    <w:uiPriority w:val="9"/>
    <w:unhideWhenUsed/>
    <w:qFormat/>
    <w:rsid w:val="00E6132C"/>
    <w:pPr>
      <w:keepNext/>
      <w:keepLines/>
      <w:pBdr>
        <w:top w:val="single" w:sz="4" w:space="6" w:color="44546A" w:themeColor="text2"/>
        <w:bottom w:val="single" w:sz="4" w:space="6" w:color="44546A" w:themeColor="text2"/>
      </w:pBdr>
      <w:spacing w:before="40"/>
      <w:outlineLvl w:val="5"/>
    </w:pPr>
    <w:rPr>
      <w:rFonts w:ascii="Arial" w:eastAsiaTheme="majorEastAsia" w:hAnsi="Arial" w:cstheme="majorBidi"/>
      <w:color w:val="1F4D78" w:themeColor="accent1" w:themeShade="7F"/>
    </w:rPr>
  </w:style>
  <w:style w:type="paragraph" w:styleId="Heading7">
    <w:name w:val="heading 7"/>
    <w:aliases w:val="Bullet List"/>
    <w:basedOn w:val="Normal"/>
    <w:link w:val="Heading7Char"/>
    <w:uiPriority w:val="9"/>
    <w:unhideWhenUsed/>
    <w:qFormat/>
    <w:rsid w:val="004D3063"/>
    <w:pPr>
      <w:keepNext/>
      <w:keepLines/>
      <w:numPr>
        <w:numId w:val="1"/>
      </w:numPr>
      <w:spacing w:before="40"/>
      <w:outlineLvl w:val="6"/>
    </w:pPr>
    <w:rPr>
      <w:rFonts w:eastAsiaTheme="majorEastAsia" w:cstheme="majorBidi"/>
      <w:iCs/>
      <w:color w:val="000000" w:themeColor="text1"/>
    </w:rPr>
  </w:style>
  <w:style w:type="paragraph" w:styleId="Heading8">
    <w:name w:val="heading 8"/>
    <w:aliases w:val="Numbered List"/>
    <w:basedOn w:val="Normal"/>
    <w:link w:val="Heading8Char"/>
    <w:uiPriority w:val="9"/>
    <w:unhideWhenUsed/>
    <w:qFormat/>
    <w:rsid w:val="00701013"/>
    <w:pPr>
      <w:keepNext/>
      <w:keepLines/>
      <w:numPr>
        <w:numId w:val="2"/>
      </w:numPr>
      <w:spacing w:before="40"/>
      <w:outlineLvl w:val="7"/>
    </w:pPr>
    <w:rPr>
      <w:rFonts w:eastAsiaTheme="majorEastAsia"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7BD"/>
    <w:pPr>
      <w:tabs>
        <w:tab w:val="center" w:pos="4513"/>
        <w:tab w:val="right" w:pos="9026"/>
      </w:tabs>
    </w:pPr>
  </w:style>
  <w:style w:type="character" w:customStyle="1" w:styleId="HeaderChar">
    <w:name w:val="Header Char"/>
    <w:basedOn w:val="DefaultParagraphFont"/>
    <w:link w:val="Header"/>
    <w:uiPriority w:val="99"/>
    <w:rsid w:val="003727BD"/>
  </w:style>
  <w:style w:type="paragraph" w:styleId="Footer">
    <w:name w:val="footer"/>
    <w:basedOn w:val="Normal"/>
    <w:link w:val="FooterChar"/>
    <w:uiPriority w:val="99"/>
    <w:unhideWhenUsed/>
    <w:rsid w:val="004B2423"/>
    <w:pPr>
      <w:pBdr>
        <w:top w:val="single" w:sz="4" w:space="1" w:color="238D90"/>
        <w:left w:val="single" w:sz="4" w:space="31" w:color="238D90"/>
        <w:bottom w:val="single" w:sz="4" w:space="1" w:color="238D90"/>
        <w:right w:val="single" w:sz="4" w:space="31" w:color="238D90"/>
      </w:pBdr>
      <w:shd w:val="solid" w:color="238D90" w:fill="238D90"/>
      <w:tabs>
        <w:tab w:val="center" w:pos="4513"/>
        <w:tab w:val="right" w:pos="9026"/>
      </w:tabs>
    </w:pPr>
    <w:rPr>
      <w:color w:val="FFFFFF" w:themeColor="background1"/>
    </w:rPr>
  </w:style>
  <w:style w:type="character" w:customStyle="1" w:styleId="FooterChar">
    <w:name w:val="Footer Char"/>
    <w:basedOn w:val="DefaultParagraphFont"/>
    <w:link w:val="Footer"/>
    <w:uiPriority w:val="99"/>
    <w:rsid w:val="004B2423"/>
    <w:rPr>
      <w:color w:val="FFFFFF" w:themeColor="background1"/>
      <w:sz w:val="22"/>
      <w:shd w:val="solid" w:color="238D90" w:fill="238D90"/>
    </w:rPr>
  </w:style>
  <w:style w:type="character" w:styleId="PageNumber">
    <w:name w:val="page number"/>
    <w:basedOn w:val="DefaultParagraphFont"/>
    <w:uiPriority w:val="99"/>
    <w:semiHidden/>
    <w:unhideWhenUsed/>
    <w:rsid w:val="003659D2"/>
  </w:style>
  <w:style w:type="character" w:customStyle="1" w:styleId="Heading1Char">
    <w:name w:val="Heading 1 Char"/>
    <w:basedOn w:val="DefaultParagraphFont"/>
    <w:link w:val="Heading1"/>
    <w:uiPriority w:val="9"/>
    <w:rsid w:val="00225028"/>
    <w:rPr>
      <w:rFonts w:ascii="Arial Rounded MT Bold" w:eastAsiaTheme="majorEastAsia" w:hAnsi="Arial Rounded MT Bold" w:cstheme="majorBidi"/>
      <w:color w:val="238D90"/>
      <w:sz w:val="40"/>
      <w:szCs w:val="32"/>
    </w:rPr>
  </w:style>
  <w:style w:type="character" w:customStyle="1" w:styleId="Heading2Char">
    <w:name w:val="Heading 2 Char"/>
    <w:basedOn w:val="DefaultParagraphFont"/>
    <w:link w:val="Heading2"/>
    <w:uiPriority w:val="9"/>
    <w:rsid w:val="001D5A5B"/>
    <w:rPr>
      <w:rFonts w:ascii="Arial Rounded MT Bold" w:eastAsiaTheme="majorEastAsia" w:hAnsi="Arial Rounded MT Bold" w:cstheme="majorBidi"/>
      <w:color w:val="238D90"/>
      <w:sz w:val="32"/>
      <w:szCs w:val="26"/>
    </w:rPr>
  </w:style>
  <w:style w:type="character" w:customStyle="1" w:styleId="Heading3Char">
    <w:name w:val="Heading 3 Char"/>
    <w:basedOn w:val="DefaultParagraphFont"/>
    <w:link w:val="Heading3"/>
    <w:uiPriority w:val="9"/>
    <w:rsid w:val="00FD36FC"/>
    <w:rPr>
      <w:rFonts w:ascii="Arial Rounded MT Bold" w:eastAsiaTheme="majorEastAsia" w:hAnsi="Arial Rounded MT Bold" w:cstheme="majorBidi"/>
      <w:color w:val="000000" w:themeColor="text1"/>
    </w:rPr>
  </w:style>
  <w:style w:type="character" w:customStyle="1" w:styleId="Heading4Char">
    <w:name w:val="Heading 4 Char"/>
    <w:aliases w:val="Section Header Char"/>
    <w:basedOn w:val="DefaultParagraphFont"/>
    <w:link w:val="Heading4"/>
    <w:uiPriority w:val="9"/>
    <w:rsid w:val="00FF7488"/>
    <w:rPr>
      <w:rFonts w:ascii="Arial Rounded MT Bold" w:eastAsiaTheme="majorEastAsia" w:hAnsi="Arial Rounded MT Bold" w:cstheme="majorBidi"/>
      <w:iCs/>
      <w:color w:val="FFFFFF" w:themeColor="background1"/>
      <w:sz w:val="40"/>
      <w:shd w:val="solid" w:color="238D90" w:fill="238D90"/>
    </w:rPr>
  </w:style>
  <w:style w:type="character" w:customStyle="1" w:styleId="Heading5Char">
    <w:name w:val="Heading 5 Char"/>
    <w:aliases w:val="Text Highlight Box Char"/>
    <w:basedOn w:val="DefaultParagraphFont"/>
    <w:link w:val="Heading5"/>
    <w:uiPriority w:val="9"/>
    <w:rsid w:val="00196707"/>
    <w:rPr>
      <w:rFonts w:asciiTheme="majorHAnsi" w:eastAsiaTheme="majorEastAsia" w:hAnsiTheme="majorHAnsi" w:cstheme="majorBidi"/>
      <w:color w:val="000000" w:themeColor="text1"/>
      <w:sz w:val="22"/>
      <w:shd w:val="clear" w:color="auto" w:fill="FFEF9A"/>
    </w:rPr>
  </w:style>
  <w:style w:type="character" w:customStyle="1" w:styleId="Heading6Char">
    <w:name w:val="Heading 6 Char"/>
    <w:aliases w:val="Extracts Char"/>
    <w:basedOn w:val="DefaultParagraphFont"/>
    <w:link w:val="Heading6"/>
    <w:uiPriority w:val="9"/>
    <w:rsid w:val="00E6132C"/>
    <w:rPr>
      <w:rFonts w:ascii="Arial" w:eastAsiaTheme="majorEastAsia" w:hAnsi="Arial" w:cstheme="majorBidi"/>
      <w:color w:val="1F4D78" w:themeColor="accent1" w:themeShade="7F"/>
      <w:sz w:val="22"/>
    </w:rPr>
  </w:style>
  <w:style w:type="character" w:customStyle="1" w:styleId="Heading7Char">
    <w:name w:val="Heading 7 Char"/>
    <w:aliases w:val="Bullet List Char"/>
    <w:basedOn w:val="DefaultParagraphFont"/>
    <w:link w:val="Heading7"/>
    <w:uiPriority w:val="9"/>
    <w:rsid w:val="004D3063"/>
    <w:rPr>
      <w:rFonts w:eastAsiaTheme="majorEastAsia" w:cstheme="majorBidi"/>
      <w:iCs/>
      <w:color w:val="000000" w:themeColor="text1"/>
      <w:sz w:val="22"/>
    </w:rPr>
  </w:style>
  <w:style w:type="character" w:customStyle="1" w:styleId="Heading8Char">
    <w:name w:val="Heading 8 Char"/>
    <w:aliases w:val="Numbered List Char"/>
    <w:basedOn w:val="DefaultParagraphFont"/>
    <w:link w:val="Heading8"/>
    <w:uiPriority w:val="9"/>
    <w:rsid w:val="00701013"/>
    <w:rPr>
      <w:rFonts w:eastAsiaTheme="majorEastAsia" w:cstheme="majorBidi"/>
      <w:color w:val="272727" w:themeColor="text1" w:themeTint="D8"/>
      <w:sz w:val="22"/>
      <w:szCs w:val="21"/>
    </w:rPr>
  </w:style>
  <w:style w:type="paragraph" w:styleId="ListParagraph">
    <w:name w:val="List Paragraph"/>
    <w:basedOn w:val="Normal"/>
    <w:uiPriority w:val="34"/>
    <w:qFormat/>
    <w:rsid w:val="00211123"/>
    <w:pPr>
      <w:ind w:left="720"/>
      <w:contextualSpacing/>
    </w:pPr>
    <w:rPr>
      <w:szCs w:val="22"/>
    </w:rPr>
  </w:style>
  <w:style w:type="character" w:styleId="Hyperlink">
    <w:name w:val="Hyperlink"/>
    <w:basedOn w:val="DefaultParagraphFont"/>
    <w:uiPriority w:val="99"/>
    <w:unhideWhenUsed/>
    <w:rsid w:val="00211123"/>
    <w:rPr>
      <w:color w:val="0563C1" w:themeColor="hyperlink"/>
      <w:u w:val="single"/>
    </w:rPr>
  </w:style>
  <w:style w:type="paragraph" w:styleId="FootnoteText">
    <w:name w:val="footnote text"/>
    <w:basedOn w:val="Normal"/>
    <w:link w:val="FootnoteTextChar"/>
    <w:uiPriority w:val="99"/>
    <w:semiHidden/>
    <w:unhideWhenUsed/>
    <w:rsid w:val="00211123"/>
    <w:rPr>
      <w:sz w:val="20"/>
      <w:szCs w:val="20"/>
    </w:rPr>
  </w:style>
  <w:style w:type="character" w:customStyle="1" w:styleId="FootnoteTextChar">
    <w:name w:val="Footnote Text Char"/>
    <w:basedOn w:val="DefaultParagraphFont"/>
    <w:link w:val="FootnoteText"/>
    <w:uiPriority w:val="99"/>
    <w:semiHidden/>
    <w:rsid w:val="00211123"/>
    <w:rPr>
      <w:sz w:val="20"/>
      <w:szCs w:val="20"/>
    </w:rPr>
  </w:style>
  <w:style w:type="character" w:styleId="FootnoteReference">
    <w:name w:val="footnote reference"/>
    <w:basedOn w:val="DefaultParagraphFont"/>
    <w:uiPriority w:val="99"/>
    <w:semiHidden/>
    <w:unhideWhenUsed/>
    <w:rsid w:val="00211123"/>
    <w:rPr>
      <w:vertAlign w:val="superscript"/>
    </w:rPr>
  </w:style>
  <w:style w:type="paragraph" w:styleId="Salutation">
    <w:name w:val="Salutation"/>
    <w:basedOn w:val="Normal"/>
    <w:next w:val="Normal"/>
    <w:link w:val="SalutationChar"/>
    <w:semiHidden/>
    <w:rsid w:val="008F582F"/>
    <w:rPr>
      <w:rFonts w:ascii="Times New Roman" w:eastAsia="Times New Roman" w:hAnsi="Times New Roman" w:cs="Times New Roman"/>
      <w:sz w:val="24"/>
      <w:szCs w:val="20"/>
    </w:rPr>
  </w:style>
  <w:style w:type="character" w:customStyle="1" w:styleId="SalutationChar">
    <w:name w:val="Salutation Char"/>
    <w:basedOn w:val="DefaultParagraphFont"/>
    <w:link w:val="Salutation"/>
    <w:semiHidden/>
    <w:rsid w:val="008F582F"/>
    <w:rPr>
      <w:rFonts w:ascii="Times New Roman" w:eastAsia="Times New Roman" w:hAnsi="Times New Roman" w:cs="Times New Roman"/>
      <w:szCs w:val="20"/>
    </w:rPr>
  </w:style>
  <w:style w:type="paragraph" w:customStyle="1" w:styleId="Default">
    <w:name w:val="Default"/>
    <w:rsid w:val="0016527E"/>
    <w:pPr>
      <w:autoSpaceDE w:val="0"/>
      <w:autoSpaceDN w:val="0"/>
      <w:adjustRightInd w:val="0"/>
    </w:pPr>
    <w:rPr>
      <w:rFonts w:ascii="Cambria" w:hAnsi="Cambria" w:cs="Cambria"/>
      <w:color w:val="000000"/>
    </w:rPr>
  </w:style>
  <w:style w:type="table" w:styleId="TableGrid">
    <w:name w:val="Table Grid"/>
    <w:basedOn w:val="TableNormal"/>
    <w:uiPriority w:val="59"/>
    <w:rsid w:val="0016527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8388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C%20of%20E%20Birmingham)\CofE%20Bham%20Safeguarding\Templates%20for%20SG\Safeguarding%20-%20General%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3FA3A-80B1-4740-BD57-B36C5EACE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Safeguarding - General - Template</Template>
  <TotalTime>0</TotalTime>
  <Pages>3</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Wesley</dc:creator>
  <cp:lastModifiedBy>Claire Wesley</cp:lastModifiedBy>
  <cp:revision>2</cp:revision>
  <cp:lastPrinted>2017-05-09T11:15:00Z</cp:lastPrinted>
  <dcterms:created xsi:type="dcterms:W3CDTF">2021-08-19T08:48:00Z</dcterms:created>
  <dcterms:modified xsi:type="dcterms:W3CDTF">2021-08-19T08:48:00Z</dcterms:modified>
</cp:coreProperties>
</file>